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84" w:rsidRPr="000C5578" w:rsidRDefault="00104684">
      <w:pPr>
        <w:rPr>
          <w:rFonts w:ascii="Times New Roman" w:hAnsi="Times New Roman" w:cs="Times New Roman"/>
          <w:sz w:val="24"/>
          <w:szCs w:val="24"/>
        </w:rPr>
      </w:pP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1.</w:t>
      </w:r>
      <w:r w:rsidRPr="00A76077">
        <w:tab/>
        <w:t>Adamczyk Mateusz</w:t>
      </w:r>
      <w:r w:rsidRPr="00A76077">
        <w:tab/>
        <w:t>- laureat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2.</w:t>
      </w:r>
      <w:r w:rsidRPr="00A76077">
        <w:tab/>
        <w:t>Bardel Małgorzata</w:t>
      </w:r>
      <w:r w:rsidRPr="00A76077">
        <w:tab/>
        <w:t>- laureat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3.</w:t>
      </w:r>
      <w:r w:rsidRPr="00A76077">
        <w:tab/>
        <w:t>Barnaś Zuzanna</w:t>
      </w:r>
      <w:r w:rsidRPr="00A76077">
        <w:tab/>
        <w:t>- laureat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4.</w:t>
      </w:r>
      <w:r w:rsidRPr="00A76077">
        <w:tab/>
        <w:t>Białkowska Julia</w:t>
      </w:r>
      <w:r w:rsidRPr="00A76077">
        <w:tab/>
        <w:t>- laureat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5.</w:t>
      </w:r>
      <w:r w:rsidRPr="00A76077">
        <w:tab/>
        <w:t>Chwała Oskar</w:t>
      </w:r>
      <w:r w:rsidRPr="00A76077">
        <w:tab/>
        <w:t>- laureat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6.</w:t>
      </w:r>
      <w:r w:rsidRPr="00A76077">
        <w:tab/>
        <w:t>Cudek Filip</w:t>
      </w:r>
      <w:r w:rsidRPr="00A76077">
        <w:tab/>
        <w:t>- laureat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7.</w:t>
      </w:r>
      <w:r w:rsidRPr="00A76077">
        <w:tab/>
        <w:t>Gąsior Lena</w:t>
      </w:r>
      <w:r w:rsidRPr="00A76077">
        <w:tab/>
        <w:t>- laureat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8.</w:t>
      </w:r>
      <w:r w:rsidRPr="00A76077">
        <w:tab/>
        <w:t>Gryzło Karol</w:t>
      </w:r>
      <w:r w:rsidRPr="00A76077">
        <w:tab/>
        <w:t>- laureat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9.</w:t>
      </w:r>
      <w:r w:rsidRPr="00A76077">
        <w:tab/>
        <w:t>Karadeniz Sofia</w:t>
      </w:r>
      <w:r w:rsidRPr="00A76077">
        <w:tab/>
        <w:t>- laureat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10.</w:t>
      </w:r>
      <w:r w:rsidRPr="00A76077">
        <w:tab/>
        <w:t>Karasińska Małgorzata</w:t>
      </w:r>
      <w:r w:rsidRPr="00A76077">
        <w:tab/>
        <w:t>- laureat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11.</w:t>
      </w:r>
      <w:r w:rsidRPr="00A76077">
        <w:tab/>
        <w:t>Katulka Róża</w:t>
      </w:r>
      <w:r w:rsidRPr="00A76077">
        <w:tab/>
        <w:t>- laureat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12.</w:t>
      </w:r>
      <w:r w:rsidRPr="00A76077">
        <w:tab/>
        <w:t>Kiełbasa Zuzanna</w:t>
      </w:r>
      <w:r w:rsidRPr="00A76077">
        <w:tab/>
        <w:t>- laureat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13.</w:t>
      </w:r>
      <w:r w:rsidRPr="00A76077">
        <w:tab/>
        <w:t>Kogut Szymon</w:t>
      </w:r>
      <w:r w:rsidRPr="00A76077">
        <w:tab/>
        <w:t>- laureat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14.</w:t>
      </w:r>
      <w:r w:rsidRPr="00A76077">
        <w:tab/>
        <w:t>Kołacz Kinga</w:t>
      </w:r>
      <w:r w:rsidRPr="00A76077">
        <w:tab/>
        <w:t>- laureat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15.</w:t>
      </w:r>
      <w:r w:rsidRPr="00A76077">
        <w:tab/>
        <w:t>Kruczek Katarzyna</w:t>
      </w:r>
      <w:r w:rsidRPr="00A76077">
        <w:tab/>
        <w:t>- laureat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16.</w:t>
      </w:r>
      <w:r w:rsidRPr="00A76077">
        <w:tab/>
        <w:t>Kutek Jan</w:t>
      </w:r>
      <w:r w:rsidRPr="00A76077">
        <w:tab/>
        <w:t>- laureat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17.</w:t>
      </w:r>
      <w:r w:rsidRPr="00A76077">
        <w:tab/>
        <w:t>Kuzara Bartłomiej</w:t>
      </w:r>
      <w:r w:rsidRPr="00A76077">
        <w:tab/>
        <w:t>- laureat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18.</w:t>
      </w:r>
      <w:r w:rsidRPr="00A76077">
        <w:tab/>
        <w:t>Kwinta Hanna</w:t>
      </w:r>
      <w:r w:rsidRPr="00A76077">
        <w:tab/>
        <w:t>- laureat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19.</w:t>
      </w:r>
      <w:r w:rsidRPr="00A76077">
        <w:tab/>
        <w:t>Longa Wiktoria</w:t>
      </w:r>
      <w:r w:rsidRPr="00A76077">
        <w:tab/>
        <w:t>- laureat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20.</w:t>
      </w:r>
      <w:r w:rsidRPr="00A76077">
        <w:tab/>
        <w:t>Malisz Weronika</w:t>
      </w:r>
      <w:r w:rsidRPr="00A76077">
        <w:tab/>
        <w:t>- laureat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21.</w:t>
      </w:r>
      <w:r w:rsidRPr="00A76077">
        <w:tab/>
        <w:t>Masłowska Natalia</w:t>
      </w:r>
      <w:r w:rsidRPr="00A76077">
        <w:tab/>
        <w:t>- laureat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22.</w:t>
      </w:r>
      <w:r w:rsidRPr="00A76077">
        <w:tab/>
        <w:t>Mendel Eliza</w:t>
      </w:r>
      <w:r w:rsidRPr="00A76077">
        <w:tab/>
        <w:t>- laureat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23.</w:t>
      </w:r>
      <w:r w:rsidRPr="00A76077">
        <w:tab/>
        <w:t>Miśkowicz Marcel</w:t>
      </w:r>
      <w:r w:rsidRPr="00A76077">
        <w:tab/>
        <w:t>- laureat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24.</w:t>
      </w:r>
      <w:r w:rsidRPr="00A76077">
        <w:tab/>
        <w:t>Necel Antonina</w:t>
      </w:r>
      <w:r w:rsidRPr="00A76077">
        <w:tab/>
        <w:t>- laureat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25.</w:t>
      </w:r>
      <w:r w:rsidRPr="00A76077">
        <w:tab/>
        <w:t>Nosal Kinga</w:t>
      </w:r>
      <w:r w:rsidRPr="00A76077">
        <w:tab/>
        <w:t>- laureat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26.</w:t>
      </w:r>
      <w:r w:rsidRPr="00A76077">
        <w:tab/>
        <w:t>Nowacki Filip</w:t>
      </w:r>
      <w:r w:rsidRPr="00A76077">
        <w:tab/>
        <w:t>- laureat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27.</w:t>
      </w:r>
      <w:r w:rsidRPr="00A76077">
        <w:tab/>
        <w:t>Roman Wiktoria</w:t>
      </w:r>
      <w:r w:rsidRPr="00A76077">
        <w:tab/>
        <w:t>- laureat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28.</w:t>
      </w:r>
      <w:r w:rsidRPr="00A76077">
        <w:tab/>
        <w:t>Sady Julian</w:t>
      </w:r>
      <w:r w:rsidRPr="00A76077">
        <w:tab/>
        <w:t>- laureat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29.</w:t>
      </w:r>
      <w:r w:rsidRPr="00A76077">
        <w:tab/>
        <w:t>Sierżęga Anna</w:t>
      </w:r>
      <w:r w:rsidRPr="00A76077">
        <w:tab/>
        <w:t>- laureat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30.</w:t>
      </w:r>
      <w:r w:rsidRPr="00A76077">
        <w:tab/>
        <w:t>Stano Jakub</w:t>
      </w:r>
      <w:r w:rsidRPr="00A76077">
        <w:tab/>
        <w:t>- laureat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31.</w:t>
      </w:r>
      <w:r w:rsidRPr="00A76077">
        <w:tab/>
        <w:t>Stefanowicz Hanna</w:t>
      </w:r>
      <w:r w:rsidRPr="00A76077">
        <w:tab/>
        <w:t>- laureat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32.</w:t>
      </w:r>
      <w:r w:rsidRPr="00A76077">
        <w:tab/>
        <w:t>Szczepanek Anna</w:t>
      </w:r>
      <w:r w:rsidRPr="00A76077">
        <w:tab/>
        <w:t>- laureat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33.</w:t>
      </w:r>
      <w:r w:rsidRPr="00A76077">
        <w:tab/>
        <w:t>Szwiec Paweł</w:t>
      </w:r>
      <w:r w:rsidRPr="00A76077">
        <w:tab/>
        <w:t>- laureat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34.</w:t>
      </w:r>
      <w:r w:rsidRPr="00A76077">
        <w:tab/>
        <w:t>Trytek Maria</w:t>
      </w:r>
      <w:r w:rsidRPr="00A76077">
        <w:tab/>
        <w:t>- laureat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35.</w:t>
      </w:r>
      <w:r w:rsidRPr="00A76077">
        <w:tab/>
        <w:t>Turek Milena</w:t>
      </w:r>
      <w:r w:rsidRPr="00A76077">
        <w:tab/>
        <w:t>- laureat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36.</w:t>
      </w:r>
      <w:r w:rsidRPr="00A76077">
        <w:tab/>
        <w:t>Uszko Anna</w:t>
      </w:r>
      <w:r w:rsidRPr="00A76077">
        <w:tab/>
        <w:t>- laureat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37.</w:t>
      </w:r>
      <w:r w:rsidRPr="00A76077">
        <w:tab/>
        <w:t>Armatys Emilia</w:t>
      </w:r>
      <w:r w:rsidRPr="00A76077">
        <w:tab/>
        <w:t>- finalista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38.</w:t>
      </w:r>
      <w:r w:rsidRPr="00A76077">
        <w:tab/>
        <w:t>Bańdur Szymon</w:t>
      </w:r>
      <w:r w:rsidRPr="00A76077">
        <w:tab/>
        <w:t>- finalista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39.</w:t>
      </w:r>
      <w:r w:rsidRPr="00A76077">
        <w:tab/>
        <w:t>Bańdura Aleksandra</w:t>
      </w:r>
      <w:r w:rsidRPr="00A76077">
        <w:tab/>
        <w:t>- finalista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40.</w:t>
      </w:r>
      <w:r w:rsidRPr="00A76077">
        <w:tab/>
        <w:t>Bielak Dawid</w:t>
      </w:r>
      <w:r w:rsidRPr="00A76077">
        <w:tab/>
        <w:t>- finalista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41.</w:t>
      </w:r>
      <w:r w:rsidRPr="00A76077">
        <w:tab/>
        <w:t>Bodek Julia</w:t>
      </w:r>
      <w:r w:rsidRPr="00A76077">
        <w:tab/>
        <w:t>- finalista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42.</w:t>
      </w:r>
      <w:r w:rsidRPr="00A76077">
        <w:tab/>
        <w:t>Bogdan Emilia</w:t>
      </w:r>
      <w:r w:rsidRPr="00A76077">
        <w:tab/>
        <w:t>- finalista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43.</w:t>
      </w:r>
      <w:r w:rsidRPr="00A76077">
        <w:tab/>
        <w:t>Bukańska Paulina</w:t>
      </w:r>
      <w:r w:rsidRPr="00A76077">
        <w:tab/>
        <w:t>- finalista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44.</w:t>
      </w:r>
      <w:r w:rsidRPr="00A76077">
        <w:tab/>
        <w:t>Chumięcka Maja</w:t>
      </w:r>
      <w:r w:rsidRPr="00A76077">
        <w:tab/>
        <w:t>- finalista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45.</w:t>
      </w:r>
      <w:r w:rsidRPr="00A76077">
        <w:tab/>
        <w:t>Dovhopola Mariia</w:t>
      </w:r>
      <w:r w:rsidRPr="00A76077">
        <w:tab/>
        <w:t>- finalista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46.</w:t>
      </w:r>
      <w:r w:rsidRPr="00A76077">
        <w:tab/>
        <w:t>Dudka Maciej</w:t>
      </w:r>
      <w:r w:rsidRPr="00A76077">
        <w:tab/>
        <w:t>- finalista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47.</w:t>
      </w:r>
      <w:r w:rsidRPr="00A76077">
        <w:tab/>
        <w:t>Dudziak Maksymilian</w:t>
      </w:r>
      <w:r w:rsidRPr="00A76077">
        <w:tab/>
        <w:t>- finalista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48.</w:t>
      </w:r>
      <w:r w:rsidRPr="00A76077">
        <w:tab/>
        <w:t>Dulian Wiktoria</w:t>
      </w:r>
      <w:r w:rsidRPr="00A76077">
        <w:tab/>
        <w:t>- finalista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49.</w:t>
      </w:r>
      <w:r w:rsidRPr="00A76077">
        <w:tab/>
        <w:t>Figiel Magdalena</w:t>
      </w:r>
      <w:r w:rsidRPr="00A76077">
        <w:tab/>
        <w:t>- finalista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50.</w:t>
      </w:r>
      <w:r w:rsidRPr="00A76077">
        <w:tab/>
        <w:t>Gronka Karol</w:t>
      </w:r>
      <w:r w:rsidRPr="00A76077">
        <w:tab/>
        <w:t>- finalista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51.</w:t>
      </w:r>
      <w:r w:rsidRPr="00A76077">
        <w:tab/>
        <w:t>Jankowska Magdalena</w:t>
      </w:r>
      <w:r w:rsidRPr="00A76077">
        <w:tab/>
        <w:t>- finalista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52.</w:t>
      </w:r>
      <w:r w:rsidRPr="00A76077">
        <w:tab/>
        <w:t>Juszczak Wiktoria</w:t>
      </w:r>
      <w:r w:rsidRPr="00A76077">
        <w:tab/>
        <w:t>- finalista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53.</w:t>
      </w:r>
      <w:r w:rsidRPr="00A76077">
        <w:tab/>
        <w:t>Kijowski Szymon</w:t>
      </w:r>
      <w:r w:rsidRPr="00A76077">
        <w:tab/>
        <w:t>- finalista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54.</w:t>
      </w:r>
      <w:r w:rsidRPr="00A76077">
        <w:tab/>
        <w:t>Konieczny Wojciech</w:t>
      </w:r>
      <w:r w:rsidRPr="00A76077">
        <w:tab/>
        <w:t>- finalista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55.</w:t>
      </w:r>
      <w:r w:rsidRPr="00A76077">
        <w:tab/>
        <w:t>Kraj Małgorzata</w:t>
      </w:r>
      <w:r w:rsidRPr="00A76077">
        <w:tab/>
        <w:t>- finalista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56.</w:t>
      </w:r>
      <w:r w:rsidRPr="00A76077">
        <w:tab/>
        <w:t>Krzysztoń Karolina</w:t>
      </w:r>
      <w:r w:rsidRPr="00A76077">
        <w:tab/>
        <w:t>- finalista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57.</w:t>
      </w:r>
      <w:r w:rsidRPr="00A76077">
        <w:tab/>
        <w:t>Metoshop Mark</w:t>
      </w:r>
      <w:r w:rsidRPr="00A76077">
        <w:tab/>
        <w:t>- finalista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58.</w:t>
      </w:r>
      <w:r w:rsidRPr="00A76077">
        <w:tab/>
        <w:t>Natkaniec Szymon</w:t>
      </w:r>
      <w:r w:rsidRPr="00A76077">
        <w:tab/>
        <w:t>- finalista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59.</w:t>
      </w:r>
      <w:r w:rsidRPr="00A76077">
        <w:tab/>
        <w:t>Nosek Laura</w:t>
      </w:r>
      <w:r w:rsidRPr="00A76077">
        <w:tab/>
        <w:t>- finalista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60.</w:t>
      </w:r>
      <w:r w:rsidRPr="00A76077">
        <w:tab/>
        <w:t>Nowacki Piotr</w:t>
      </w:r>
      <w:r w:rsidRPr="00A76077">
        <w:tab/>
        <w:t>- finalista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61.</w:t>
      </w:r>
      <w:r w:rsidRPr="00A76077">
        <w:tab/>
        <w:t>Nowicki Kacper</w:t>
      </w:r>
      <w:r w:rsidRPr="00A76077">
        <w:tab/>
        <w:t>- finalista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62.</w:t>
      </w:r>
      <w:r w:rsidRPr="00A76077">
        <w:tab/>
        <w:t>Osika Wiktoria</w:t>
      </w:r>
      <w:r w:rsidRPr="00A76077">
        <w:tab/>
        <w:t>- finalista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63.</w:t>
      </w:r>
      <w:r w:rsidRPr="00A76077">
        <w:tab/>
        <w:t>Palczewska Matylda</w:t>
      </w:r>
      <w:r w:rsidRPr="00A76077">
        <w:tab/>
        <w:t>- finalista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64.</w:t>
      </w:r>
      <w:r w:rsidRPr="00A76077">
        <w:tab/>
        <w:t>Pęcak Lena</w:t>
      </w:r>
      <w:r w:rsidRPr="00A76077">
        <w:tab/>
        <w:t>- finalista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65.</w:t>
      </w:r>
      <w:r w:rsidRPr="00A76077">
        <w:tab/>
        <w:t>Radwańska Klara</w:t>
      </w:r>
      <w:r w:rsidRPr="00A76077">
        <w:tab/>
        <w:t>- finalista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66.</w:t>
      </w:r>
      <w:r w:rsidRPr="00A76077">
        <w:tab/>
        <w:t>Ryś Zofia</w:t>
      </w:r>
      <w:r w:rsidRPr="00A76077">
        <w:tab/>
        <w:t>- finalista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67.</w:t>
      </w:r>
      <w:r w:rsidRPr="00A76077">
        <w:tab/>
        <w:t>Rzońca Weronika</w:t>
      </w:r>
      <w:r w:rsidRPr="00A76077">
        <w:tab/>
        <w:t>- finalista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68.</w:t>
      </w:r>
      <w:r w:rsidRPr="00A76077">
        <w:tab/>
        <w:t>Saska Aleksandra</w:t>
      </w:r>
      <w:r w:rsidRPr="00A76077">
        <w:tab/>
        <w:t>- finalista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69.</w:t>
      </w:r>
      <w:r w:rsidRPr="00A76077">
        <w:tab/>
        <w:t>Satała Kinga</w:t>
      </w:r>
      <w:r w:rsidRPr="00A76077">
        <w:tab/>
        <w:t>- finalista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70.</w:t>
      </w:r>
      <w:r w:rsidRPr="00A76077">
        <w:tab/>
        <w:t>Sięka Bartosz</w:t>
      </w:r>
      <w:r w:rsidRPr="00A76077">
        <w:tab/>
        <w:t>- finalista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71.</w:t>
      </w:r>
      <w:r w:rsidRPr="00A76077">
        <w:tab/>
        <w:t>Siudak Marta</w:t>
      </w:r>
      <w:r w:rsidRPr="00A76077">
        <w:tab/>
        <w:t>- finalista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72.</w:t>
      </w:r>
      <w:r w:rsidRPr="00A76077">
        <w:tab/>
        <w:t>Stochmiałek Laura</w:t>
      </w:r>
      <w:r w:rsidRPr="00A76077">
        <w:tab/>
        <w:t>- finalista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73.</w:t>
      </w:r>
      <w:r w:rsidRPr="00A76077">
        <w:tab/>
        <w:t>Stolarczyk Aleksandra</w:t>
      </w:r>
      <w:r w:rsidRPr="00A76077">
        <w:tab/>
        <w:t>- finalista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74.</w:t>
      </w:r>
      <w:r w:rsidRPr="00A76077">
        <w:tab/>
        <w:t>Strzeńska Weronika</w:t>
      </w:r>
      <w:r w:rsidRPr="00A76077">
        <w:tab/>
        <w:t>- finalista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75.</w:t>
      </w:r>
      <w:r w:rsidRPr="00A76077">
        <w:tab/>
        <w:t>Suwała Bartłomiej</w:t>
      </w:r>
      <w:r w:rsidRPr="00A76077">
        <w:tab/>
        <w:t>- finalista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76.</w:t>
      </w:r>
      <w:r w:rsidRPr="00A76077">
        <w:tab/>
        <w:t>Szmigiel Jagoda</w:t>
      </w:r>
      <w:r w:rsidRPr="00A76077">
        <w:tab/>
        <w:t>- finalista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77.</w:t>
      </w:r>
      <w:r w:rsidRPr="00A76077">
        <w:tab/>
        <w:t>Wojtas Michał</w:t>
      </w:r>
      <w:r w:rsidRPr="00A76077">
        <w:tab/>
        <w:t>- finalista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78.</w:t>
      </w:r>
      <w:r w:rsidRPr="00A76077">
        <w:tab/>
        <w:t>Woźniak Oskar</w:t>
      </w:r>
      <w:r w:rsidRPr="00A76077">
        <w:tab/>
        <w:t>- finalista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79.</w:t>
      </w:r>
      <w:r w:rsidRPr="00A76077">
        <w:tab/>
        <w:t>Zaczkiewicz Maja</w:t>
      </w:r>
      <w:r w:rsidRPr="00A76077">
        <w:tab/>
        <w:t>- finalista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80.</w:t>
      </w:r>
      <w:r w:rsidRPr="00A76077">
        <w:tab/>
        <w:t>Zając Emilia</w:t>
      </w:r>
      <w:r w:rsidRPr="00A76077">
        <w:tab/>
        <w:t>- finalista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81.</w:t>
      </w:r>
      <w:r w:rsidRPr="00A76077">
        <w:tab/>
        <w:t>Zając Michalina</w:t>
      </w:r>
      <w:r w:rsidRPr="00A76077">
        <w:tab/>
        <w:t>- finalista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 w:rsidRPr="00A76077">
        <w:t>82.</w:t>
      </w:r>
      <w:r w:rsidRPr="00A76077">
        <w:tab/>
        <w:t>Zaucha Stanisław</w:t>
      </w:r>
      <w:r w:rsidRPr="00A76077">
        <w:tab/>
        <w:t>- finalista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  <w:rPr>
          <w:rFonts w:cs="Calibri"/>
        </w:rPr>
      </w:pPr>
      <w:r>
        <w:t>83.</w:t>
      </w:r>
      <w:r w:rsidRPr="00A76077">
        <w:rPr>
          <w:rFonts w:cs="Calibri"/>
        </w:rPr>
        <w:tab/>
      </w:r>
      <w:r>
        <w:t>Kafel Katarzyna</w:t>
      </w:r>
      <w:r w:rsidRPr="00A76077">
        <w:rPr>
          <w:rFonts w:cs="Calibri"/>
        </w:rPr>
        <w:tab/>
      </w:r>
      <w:r>
        <w:t>- uczestnik</w:t>
      </w:r>
    </w:p>
    <w:p w:rsidR="00104684" w:rsidRPr="00A76077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  <w:rPr>
          <w:rFonts w:cs="Calibri"/>
        </w:rPr>
      </w:pPr>
      <w:r>
        <w:t>84.</w:t>
      </w:r>
      <w:r w:rsidRPr="00A76077">
        <w:rPr>
          <w:rFonts w:cs="Calibri"/>
        </w:rPr>
        <w:tab/>
      </w:r>
      <w:r>
        <w:t>Łątka Milena</w:t>
      </w:r>
      <w:r w:rsidRPr="00A76077">
        <w:rPr>
          <w:rFonts w:cs="Calibri"/>
        </w:rPr>
        <w:tab/>
      </w:r>
      <w:r>
        <w:t>- uczestnik</w:t>
      </w:r>
    </w:p>
    <w:p w:rsidR="00104684" w:rsidRDefault="00104684" w:rsidP="00C315F5">
      <w:pPr>
        <w:pStyle w:val="NormalWeb"/>
        <w:tabs>
          <w:tab w:val="left" w:pos="1204"/>
          <w:tab w:val="left" w:pos="3788"/>
        </w:tabs>
        <w:spacing w:before="0" w:beforeAutospacing="0" w:after="0" w:afterAutospacing="0"/>
        <w:ind w:left="637"/>
      </w:pPr>
      <w:r>
        <w:t>85.</w:t>
      </w:r>
      <w:r>
        <w:tab/>
        <w:t>Pierz Amelia</w:t>
      </w:r>
      <w:r>
        <w:tab/>
        <w:t>- uczestnik</w:t>
      </w:r>
    </w:p>
    <w:p w:rsidR="00104684" w:rsidRDefault="00104684" w:rsidP="00103E3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04684" w:rsidRPr="000C5578" w:rsidRDefault="00104684" w:rsidP="00103E34">
      <w:pPr>
        <w:rPr>
          <w:rFonts w:ascii="Times New Roman" w:hAnsi="Times New Roman" w:cs="Times New Roman"/>
          <w:color w:val="222222"/>
          <w:kern w:val="0"/>
          <w:sz w:val="24"/>
          <w:szCs w:val="24"/>
          <w:lang w:eastAsia="pl-PL"/>
        </w:rPr>
      </w:pPr>
    </w:p>
    <w:sectPr w:rsidR="00104684" w:rsidRPr="000C5578" w:rsidSect="00AB4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E7ACC"/>
    <w:multiLevelType w:val="hybridMultilevel"/>
    <w:tmpl w:val="94BA0F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C276E2F"/>
    <w:multiLevelType w:val="hybridMultilevel"/>
    <w:tmpl w:val="31CCE97C"/>
    <w:lvl w:ilvl="0" w:tplc="F1922B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E34"/>
    <w:rsid w:val="00075567"/>
    <w:rsid w:val="000C5578"/>
    <w:rsid w:val="000E2B88"/>
    <w:rsid w:val="00103E34"/>
    <w:rsid w:val="00104684"/>
    <w:rsid w:val="002B4795"/>
    <w:rsid w:val="00412337"/>
    <w:rsid w:val="00524D2D"/>
    <w:rsid w:val="006D3AD7"/>
    <w:rsid w:val="00740EF8"/>
    <w:rsid w:val="007672F1"/>
    <w:rsid w:val="00792B02"/>
    <w:rsid w:val="007D7050"/>
    <w:rsid w:val="00871D26"/>
    <w:rsid w:val="00930F47"/>
    <w:rsid w:val="00A76077"/>
    <w:rsid w:val="00AA6911"/>
    <w:rsid w:val="00AB444B"/>
    <w:rsid w:val="00B7794F"/>
    <w:rsid w:val="00B82881"/>
    <w:rsid w:val="00C315F5"/>
    <w:rsid w:val="00C62B1A"/>
    <w:rsid w:val="00C9067C"/>
    <w:rsid w:val="00F0234E"/>
    <w:rsid w:val="00F2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4B"/>
    <w:pPr>
      <w:spacing w:after="160" w:line="259" w:lineRule="auto"/>
    </w:pPr>
    <w:rPr>
      <w:rFonts w:cs="Calibri"/>
      <w:kern w:val="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0234E"/>
    <w:rPr>
      <w:b/>
      <w:bCs/>
    </w:rPr>
  </w:style>
  <w:style w:type="paragraph" w:styleId="ListParagraph">
    <w:name w:val="List Paragraph"/>
    <w:basedOn w:val="Normal"/>
    <w:uiPriority w:val="99"/>
    <w:qFormat/>
    <w:rsid w:val="000C5578"/>
    <w:pPr>
      <w:ind w:left="720"/>
    </w:pPr>
  </w:style>
  <w:style w:type="paragraph" w:styleId="NormalWeb">
    <w:name w:val="Normal (Web)"/>
    <w:basedOn w:val="Normal"/>
    <w:uiPriority w:val="99"/>
    <w:rsid w:val="00F2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367</Words>
  <Characters>2207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Magdalena Sukiennik</dc:creator>
  <cp:keywords/>
  <dc:description/>
  <cp:lastModifiedBy>P.B.</cp:lastModifiedBy>
  <cp:revision>3</cp:revision>
  <dcterms:created xsi:type="dcterms:W3CDTF">2024-04-19T13:35:00Z</dcterms:created>
  <dcterms:modified xsi:type="dcterms:W3CDTF">2024-04-19T13:35:00Z</dcterms:modified>
</cp:coreProperties>
</file>