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color w:val="000000"/>
        </w:rPr>
      </w:pPr>
      <w:r>
        <w:rPr>
          <w:rFonts w:cs="Times New Roman"/>
          <w:b/>
          <w:bCs/>
          <w:color w:val="000000"/>
          <w:kern w:val="0"/>
          <w:szCs w:val="22"/>
        </w:rPr>
        <w:t xml:space="preserve">    </w:t>
      </w:r>
      <w:r>
        <w:rPr>
          <w:rFonts w:cs="Times New Roman" w:ascii="Garamond" w:hAnsi="Garamond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cs="Times New Roman" w:ascii="Garamond" w:hAnsi="Garamond"/>
          <w:b/>
          <w:bCs/>
          <w:color w:val="000000"/>
          <w:kern w:val="0"/>
          <w:sz w:val="24"/>
          <w:szCs w:val="24"/>
        </w:rPr>
        <w:t>Plan zaj</w:t>
      </w:r>
      <w:r>
        <w:rPr>
          <w:rFonts w:ascii="Garamond" w:hAnsi="Garamond"/>
          <w:b/>
          <w:color w:val="000000"/>
          <w:sz w:val="24"/>
          <w:szCs w:val="24"/>
        </w:rPr>
        <w:t>ęć dla studiów niestacjonarnych</w:t>
      </w:r>
    </w:p>
    <w:p>
      <w:pPr>
        <w:pStyle w:val="Normal"/>
        <w:bidi w:val="0"/>
        <w:ind w:hanging="0" w:left="0" w:right="-468"/>
        <w:jc w:val="center"/>
        <w:rPr>
          <w:color w:val="000000"/>
        </w:rPr>
      </w:pPr>
      <w:r>
        <w:rPr>
          <w:rFonts w:ascii="Garamond" w:hAnsi="Garamond"/>
          <w:b/>
          <w:color w:val="000000"/>
          <w:sz w:val="24"/>
          <w:szCs w:val="24"/>
        </w:rPr>
        <w:t xml:space="preserve">specjalność </w:t>
      </w:r>
      <w:r>
        <w:rPr>
          <w:rFonts w:ascii="Garamond" w:hAnsi="Garamond"/>
          <w:b/>
          <w:i/>
          <w:color w:val="000000"/>
          <w:sz w:val="24"/>
          <w:szCs w:val="24"/>
        </w:rPr>
        <w:t>filologia romańska</w:t>
      </w:r>
    </w:p>
    <w:p>
      <w:pPr>
        <w:pStyle w:val="Normal"/>
        <w:bidi w:val="0"/>
        <w:ind w:hanging="0" w:left="0" w:right="-468"/>
        <w:jc w:val="center"/>
        <w:rPr>
          <w:color w:val="000000"/>
        </w:rPr>
      </w:pPr>
      <w:r>
        <w:rPr>
          <w:rFonts w:ascii="Garamond" w:hAnsi="Garamond"/>
          <w:b/>
          <w:i/>
          <w:color w:val="000000"/>
          <w:sz w:val="24"/>
          <w:szCs w:val="24"/>
        </w:rPr>
        <w:t xml:space="preserve"> </w:t>
      </w:r>
      <w:r>
        <w:rPr>
          <w:rFonts w:ascii="Garamond" w:hAnsi="Garamond"/>
          <w:b/>
          <w:color w:val="000000"/>
          <w:sz w:val="24"/>
          <w:szCs w:val="24"/>
        </w:rPr>
        <w:t xml:space="preserve">III rok </w:t>
      </w:r>
    </w:p>
    <w:p>
      <w:pPr>
        <w:pStyle w:val="Normal"/>
        <w:bidi w:val="0"/>
        <w:ind w:hanging="0" w:left="0" w:right="-468"/>
        <w:jc w:val="center"/>
        <w:rPr>
          <w:color w:val="000000"/>
        </w:rPr>
      </w:pPr>
      <w:r>
        <w:rPr>
          <w:rFonts w:ascii="Garamond" w:hAnsi="Garamond"/>
          <w:b/>
          <w:color w:val="000000"/>
          <w:sz w:val="24"/>
          <w:szCs w:val="24"/>
        </w:rPr>
        <w:t>rok akademicki 2023/2024, semestr zimowy</w:t>
      </w:r>
    </w:p>
    <w:p>
      <w:pPr>
        <w:pStyle w:val="Normal"/>
        <w:bidi w:val="0"/>
        <w:ind w:hanging="0" w:left="0" w:right="-468"/>
        <w:jc w:val="center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</w:r>
    </w:p>
    <w:p>
      <w:pPr>
        <w:pStyle w:val="Normal"/>
        <w:bidi w:val="0"/>
        <w:ind w:hanging="0" w:left="0" w:right="-468"/>
        <w:jc w:val="left"/>
        <w:rPr>
          <w:color w:val="000000"/>
        </w:rPr>
      </w:pPr>
      <w:r>
        <w:rPr>
          <w:rFonts w:ascii="Garamond" w:hAnsi="Garamond"/>
          <w:b/>
          <w:color w:val="000000"/>
          <w:sz w:val="24"/>
          <w:szCs w:val="24"/>
        </w:rPr>
        <w:t xml:space="preserve">      </w:t>
      </w:r>
      <w:r>
        <w:rPr>
          <w:rFonts w:ascii="Garamond" w:hAnsi="Garamond"/>
          <w:b/>
          <w:color w:val="000000"/>
          <w:sz w:val="24"/>
          <w:szCs w:val="24"/>
        </w:rPr>
        <w:t>Zajęcia odbywaja się w sali A101, o ile nie zaznaczono inaczej.</w:t>
      </w:r>
    </w:p>
    <w:p>
      <w:pPr>
        <w:pStyle w:val="Normal"/>
        <w:jc w:val="center"/>
        <w:rPr>
          <w:color w:val="000000"/>
        </w:rPr>
      </w:pPr>
      <w:r>
        <w:rPr>
          <w:rFonts w:cs="Times New Roman" w:ascii="Garamond" w:hAnsi="Garamond"/>
          <w:b w:val="false"/>
          <w:bCs w:val="false"/>
          <w:color w:val="000000"/>
          <w:kern w:val="0"/>
          <w:sz w:val="24"/>
          <w:szCs w:val="24"/>
        </w:rPr>
        <w:tab/>
      </w:r>
    </w:p>
    <w:tbl>
      <w:tblPr>
        <w:tblW w:w="14354" w:type="dxa"/>
        <w:jc w:val="left"/>
        <w:tblInd w:w="3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178"/>
        <w:gridCol w:w="7175"/>
      </w:tblGrid>
      <w:tr>
        <w:trPr>
          <w:trHeight w:val="645" w:hRule="atLeast"/>
        </w:trPr>
        <w:tc>
          <w:tcPr>
            <w:tcW w:w="1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7/8.10.2023</w:t>
            </w:r>
          </w:p>
        </w:tc>
      </w:tr>
      <w:tr>
        <w:trPr>
          <w:trHeight w:val="555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SOBOTA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NIEDZIELA</w:t>
            </w:r>
            <w:bookmarkStart w:id="0" w:name="_Hlk145957886"/>
            <w:bookmarkEnd w:id="0"/>
          </w:p>
        </w:tc>
      </w:tr>
      <w:tr>
        <w:trPr>
          <w:trHeight w:val="763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8.00 – 10.15 </w:t>
            </w:r>
            <w:r>
              <w:rPr>
                <w:rFonts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Język włoski (ĆP) </w:t>
            </w: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mgr A. Grabowska (s. A 343) 3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10.30- 12.45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Język francuski w biznesie 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mgr C.Debarges-Dusza 3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-------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13.15 – 14.45  S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eminarium dyplomowe (S)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dr A. Kraszewska  2 godz.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9.45 – 12.00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Stylistyka tekstów pisanych (ĆP)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mgr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C. Debarges-Dusza 3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12.15 – 13.45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Analiza porównawcza języka francuskiego i polskiego 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dr G.Markowski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---------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14.15 – 16.30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Wprowadzenie do teorii i praktyki tłumaczeń (Ć)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dr G.Markowski 3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16.45 – 18.15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Tłumaczenia pisemne (ĆP)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dr G.Markowski 2 godz.</w:t>
            </w:r>
          </w:p>
        </w:tc>
      </w:tr>
      <w:tr>
        <w:trPr>
          <w:trHeight w:val="763" w:hRule="atLeast"/>
        </w:trPr>
        <w:tc>
          <w:tcPr>
            <w:tcW w:w="1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14/15.10.2023</w:t>
            </w:r>
          </w:p>
        </w:tc>
      </w:tr>
      <w:tr>
        <w:trPr>
          <w:trHeight w:val="763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SOBOTA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NIEDZIELA</w:t>
            </w:r>
          </w:p>
        </w:tc>
      </w:tr>
      <w:tr>
        <w:trPr>
          <w:trHeight w:val="763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8.00 – 10.15 </w:t>
            </w:r>
            <w:r>
              <w:rPr>
                <w:rFonts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Język włoski (ĆP) </w:t>
            </w: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mgr A. Grabowska (s. A 343) 3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10.30 - 12.00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Język francuski – analiza tekstów użytkowych (ĆP)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mgr C. Debarges-Dusza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12.00 - 12.45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Język francuski – tłumaczenie tekstów użytkowych 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mgr C.Debarges-Dusza 1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-------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13.15 – 14.45 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Gramatyka stosowana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dr A. Kraszewska 2 godz.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9.45 – 11.15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Analiza dyskursu – tekst mówiony (ĆP)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dr A.Kraszewska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11.15 - 12.00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Gramatyka stosowana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dr A.Kraszewska 1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12.15 – 13.45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Analiza porównawcza języka francuskiego i polskiego 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dr G.Markowski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---------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14.15 – 16.30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Wprowadzenie do teorii i praktyki tłumaczeń (Ć)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dr G.Markowski 3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16.45 – 18.15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Tłumaczenia pisemne (ĆP)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dr G.Markowski 2 godz.</w:t>
            </w:r>
          </w:p>
        </w:tc>
      </w:tr>
      <w:tr>
        <w:trPr>
          <w:trHeight w:val="737" w:hRule="atLeast"/>
        </w:trPr>
        <w:tc>
          <w:tcPr>
            <w:tcW w:w="1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21/22.10.2023</w:t>
            </w:r>
          </w:p>
        </w:tc>
      </w:tr>
      <w:tr>
        <w:trPr>
          <w:trHeight w:val="705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SOBOTA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NIEDZIELA</w:t>
            </w:r>
          </w:p>
        </w:tc>
      </w:tr>
      <w:tr>
        <w:trPr>
          <w:trHeight w:val="1097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8.00 – 10.15 </w:t>
            </w:r>
            <w:r>
              <w:rPr>
                <w:rFonts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Język włoski (ĆP) </w:t>
            </w: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mgr A. Grabowska (s. A 343) 3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10.30- 12.45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Język francuski w biznesie (ĆP)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mgr C. Debarges-Dusza 3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-------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13.15 – 14.00 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Gramatyka stosowana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dr A.Kraszewska 1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14.00-15.30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Analiza dyskursu – tekst mówiony (ĆP) 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dr A.Kraszewska 2 godz.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9.45 – 12.00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Stylistyka tekstów pisanych 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mgr C. Debarges-Dusza 3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12.15 – 13.45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Analiza porównawcza języka francuskiego i polskiego 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dr G.Markowski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---------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14.15 – 16.30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Wprowadzenie do teorii i praktyki tłumaczeń (Ć)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dr G.Markowski 3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16.45 – 18.15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Tłumaczenia pisemne (ĆP)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dr G.Markowski 2 godz.</w:t>
            </w:r>
          </w:p>
        </w:tc>
      </w:tr>
      <w:tr>
        <w:trPr>
          <w:trHeight w:val="839" w:hRule="atLeast"/>
        </w:trPr>
        <w:tc>
          <w:tcPr>
            <w:tcW w:w="1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28/29.10.2023</w:t>
            </w:r>
          </w:p>
        </w:tc>
      </w:tr>
      <w:tr>
        <w:trPr>
          <w:trHeight w:val="696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SOBOTA</w:t>
            </w:r>
          </w:p>
          <w:p>
            <w:pPr>
              <w:pStyle w:val="Normal"/>
              <w:jc w:val="center"/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NIEDZIELA</w:t>
            </w:r>
          </w:p>
        </w:tc>
      </w:tr>
      <w:tr>
        <w:trPr>
          <w:trHeight w:val="833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8.00 – 10.15 </w:t>
            </w:r>
            <w:r>
              <w:rPr>
                <w:rFonts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Język włoski (ĆP) </w:t>
            </w: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mgr A. Grabowska (s. A 343) 3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10.30 – 11.15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Język francuski – analiza tekstów użytkowych (ĆP)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mgr C.Debarges-Dusza  (s. A213) 1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11.15 - 12.45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Język francuski – tłumaczenie tekstów użytkowych 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mgr C.Debarges-Dusza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 xml:space="preserve">(s. A213)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-------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13.15 – 14.45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Analiza dyskursu – tekst mówiony (ĆP)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dr A.Kraszewska 2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godz.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9.45 – 11.15 S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eminarium dyplomowe (S)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dr A.Kraszewska 2 godz. (s. A213)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11.15 - 12.00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Gramatyka stosowana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dr A.Kraszewska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 xml:space="preserve">(s. A213)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1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12.15 – 13.45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Analiza porównawcza języka francuskiego i polskiego 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dr G.Markowski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(s. A213)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---------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14.15 – 16.30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Wprowadzenie do teorii i praktyki tłumaczeń (Ć)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dr G.Markowski 3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16.45 – 18.15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Tłumaczenia pisemne (ĆP)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dr G.Markowski 2 godz.</w:t>
            </w:r>
          </w:p>
        </w:tc>
      </w:tr>
      <w:tr>
        <w:trPr>
          <w:trHeight w:val="845" w:hRule="atLeast"/>
        </w:trPr>
        <w:tc>
          <w:tcPr>
            <w:tcW w:w="1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4/5.11.2023</w:t>
            </w:r>
          </w:p>
        </w:tc>
      </w:tr>
      <w:tr>
        <w:trPr>
          <w:trHeight w:val="701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SOBOTA</w:t>
            </w:r>
          </w:p>
          <w:p>
            <w:pPr>
              <w:pStyle w:val="Normal"/>
              <w:jc w:val="center"/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NIEDZIELA</w:t>
            </w:r>
          </w:p>
        </w:tc>
      </w:tr>
      <w:tr>
        <w:trPr>
          <w:trHeight w:val="987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10.30 - 11.15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Gramatyka stosowana (ĆP)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dr A.Kraszewska 1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11.15 - 12.45 – S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eminarium dyplomowe (S)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dr A.Kraszewska  2 godz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-------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13.15 – 15.30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Język francuski w biznesie (ĆP)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mgr C. Debarges-Dusza 3  godz.</w:t>
            </w:r>
          </w:p>
          <w:p>
            <w:pPr>
              <w:pStyle w:val="Normal"/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9.45 – 11.15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Język francuski – analiza tekstów użytkowych (ĆP)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mgr C. Debarges-Dusza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11.15 – 12.00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Język francuski – tłumaczenie tekstów użytkowych (ĆP)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mgr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C. Debarges-Dusza 1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12.15 – 13.45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Analiza porównawcza języka francuskiego i polskiego 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dr G.Markowski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---------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14.15 – 16.30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Wprowadzenie do teorii i praktyki tłumaczeń (Ć)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dr G.Markowski 3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16.45 – 18.15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Tłumaczenia pisemne (ĆP)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dr G.Markowski 2 godz.</w:t>
            </w:r>
          </w:p>
        </w:tc>
      </w:tr>
      <w:tr>
        <w:trPr>
          <w:trHeight w:val="678" w:hRule="atLeast"/>
        </w:trPr>
        <w:tc>
          <w:tcPr>
            <w:tcW w:w="1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18/19.11.2023</w:t>
            </w:r>
          </w:p>
        </w:tc>
      </w:tr>
      <w:tr>
        <w:trPr>
          <w:trHeight w:val="694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SOBOTA</w:t>
            </w:r>
          </w:p>
          <w:p>
            <w:pPr>
              <w:pStyle w:val="Normal"/>
              <w:jc w:val="center"/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NIEDZIELA</w:t>
            </w:r>
          </w:p>
        </w:tc>
      </w:tr>
      <w:tr>
        <w:trPr>
          <w:trHeight w:val="1097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8.00 – 10.15 </w:t>
            </w:r>
            <w:r>
              <w:rPr>
                <w:rFonts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Język włoski (ĆP) </w:t>
            </w: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mgr A. Grabowska (s. A 343) 3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10.30 – 11.15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Język francuski – analiza tekstów użytkowych (ĆP)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mgr C. Debarges-Dusza 1 godz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11.15 - 12.45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Język francuski – tłumaczenie tekstów użytkowych 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mgr C.Debarges-Dusza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-------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13.15 – 14.00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Literatura krajów francuskiego obszaru językowego (W)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dr A.Kraszewska 1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14.00 -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14.45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Literatura krajów francuskiego obszaru językowego (Ć)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dr A.Kraszewska 1 godz.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9.45 – 12.00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Stylistyka tekstów pisanych (ĆP)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mgr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C. Debarges-Dusza 3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12.15 – 13.45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Analiza porównawcza języka francuskiego i polskiego 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dr G.Markowski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---------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14.15 – 16.30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Współczesne odmiany języka francuskiego (W)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dr G.Markowski 3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16.45 – 18.15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Tłumaczenia pisemne (ĆP)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dr G.Markowski 2 godz.</w:t>
            </w:r>
          </w:p>
        </w:tc>
      </w:tr>
      <w:tr>
        <w:trPr>
          <w:trHeight w:val="880" w:hRule="atLeast"/>
        </w:trPr>
        <w:tc>
          <w:tcPr>
            <w:tcW w:w="1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25/26.11.2023</w:t>
            </w:r>
          </w:p>
        </w:tc>
      </w:tr>
      <w:tr>
        <w:trPr>
          <w:trHeight w:val="706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SOBOTA</w:t>
            </w:r>
          </w:p>
          <w:p>
            <w:pPr>
              <w:pStyle w:val="Normal"/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NIEDZIELA</w:t>
            </w:r>
          </w:p>
        </w:tc>
      </w:tr>
      <w:tr>
        <w:trPr>
          <w:trHeight w:val="769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8.00 – 10.15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Gramatyka stosowana (ĆP)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dr A.Kraszewska</w:t>
            </w: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3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10.30 - 12.00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Język francuski w biznesie (ĆP)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mgr C.Debarges-Dusza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12.00 -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12.45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Język francuski – analiza tekstów użytkowych 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mgr C.Debarges-Dusza 1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-------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13.15 – 14.45 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Analiza dyskursu – tekst mówiony (ĆP)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dr A.Kraszewska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15.00 – 15.45 </w:t>
            </w:r>
            <w:r>
              <w:rPr>
                <w:rFonts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Literatura krajów francuskiego obszaru językowego (W) </w:t>
            </w:r>
            <w:r>
              <w:rPr>
                <w:rFonts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dr A.Kraszewska  (s. A213) 1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 xml:space="preserve">15.45 - 16.30 </w:t>
            </w:r>
            <w:r>
              <w:rPr>
                <w:rFonts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Literatura krajów francuskiego obszaru językowego (Ć) </w:t>
            </w:r>
            <w:r>
              <w:rPr>
                <w:rFonts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dr A. Kraszewska (s. A213) 1 godz.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9.45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 xml:space="preserve">-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11.15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 Seminarium dyplomowe (S)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dr A. Kraszewska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11.15 - 12.00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Gramatyka stosowana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dr A.Kraszewska 1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12.15 – 13.45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Analiza porównawcza języka francuskiego i polskiego 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dr G.Markowski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---------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14.15 – 16.30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Współczesne odmiany języka francuskiego (W)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dr G.Markowski 3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16.45 – 18.15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Tłumaczenia pisemne (ĆP)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dr G.Markowski 2 godz.</w:t>
            </w:r>
          </w:p>
        </w:tc>
      </w:tr>
      <w:tr>
        <w:trPr>
          <w:trHeight w:val="769" w:hRule="atLeast"/>
        </w:trPr>
        <w:tc>
          <w:tcPr>
            <w:tcW w:w="1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Garamond" w:hAnsi="Garamond" w:cs="Times New Roman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2/3.12.2023</w:t>
            </w:r>
          </w:p>
        </w:tc>
      </w:tr>
      <w:tr>
        <w:trPr>
          <w:trHeight w:val="769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SOBOTA</w:t>
            </w:r>
          </w:p>
          <w:p>
            <w:pPr>
              <w:pStyle w:val="Normal"/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NIEDZIELA</w:t>
            </w:r>
          </w:p>
        </w:tc>
      </w:tr>
      <w:tr>
        <w:trPr>
          <w:trHeight w:val="769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8.45 – 9.30 </w:t>
            </w:r>
            <w:r>
              <w:rPr>
                <w:rFonts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Literatura krajów francuskiego obszaru językowego (W) </w:t>
            </w:r>
            <w:r>
              <w:rPr>
                <w:rFonts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dr A.Kraszewska 1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 xml:space="preserve">9.30- 10.15 </w:t>
            </w:r>
            <w:r>
              <w:rPr>
                <w:rFonts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Literatura krajów francuskiego obszaru językowego (Ć) </w:t>
            </w:r>
            <w:r>
              <w:rPr>
                <w:rFonts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dr A.Kraszewska 1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10.30- 12.00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Analiza dyskursu – tekst mówiony 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dr A. Kraszewska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---------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12.30 - 14.00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Gramatyka stosowana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(ĆP)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dr A.Kraszewska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14.15 – 15.00 </w:t>
            </w:r>
            <w:r>
              <w:rPr>
                <w:rFonts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Literatura krajów francuskiego obszaru językowego (W) </w:t>
            </w:r>
            <w:r>
              <w:rPr>
                <w:rFonts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dr A.Kraszewska 1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15.00 – 15.45 </w:t>
            </w:r>
            <w:r>
              <w:rPr>
                <w:rFonts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Literatura krajów francuskiego obszaru językowego (Ć) </w:t>
            </w: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dr A. Kraszewska 1 godz.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9.45 –11.15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Język francuski – analiza tekstów użytkowych (ĆP)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mgr C. Debarges-Dusza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11.15 – 12.00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Język francuski – tłumaczenie tekstów użytkowych (ĆP)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 xml:space="preserve">mgr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Carine Debarges-Dusza 1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12.15 – 13.45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Analiza porównawcza języka francuskiego i polskiego 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dr G.Markowski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---------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14.15 – 16.30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Współczesne odmiany języka francuskiego (W)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dr G.Markowski 3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16.45 – 18.15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Tłumaczenia pisemne (ĆP)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dr G.Markowski 2 godz.</w:t>
            </w:r>
          </w:p>
        </w:tc>
      </w:tr>
      <w:tr>
        <w:trPr>
          <w:trHeight w:val="689" w:hRule="atLeast"/>
        </w:trPr>
        <w:tc>
          <w:tcPr>
            <w:tcW w:w="1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9/10.12.2023</w:t>
            </w:r>
          </w:p>
        </w:tc>
      </w:tr>
      <w:tr>
        <w:trPr>
          <w:trHeight w:val="557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SOBOTA</w:t>
            </w:r>
          </w:p>
          <w:p>
            <w:pPr>
              <w:pStyle w:val="Normal"/>
              <w:jc w:val="center"/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NIEDZIELA</w:t>
            </w:r>
          </w:p>
        </w:tc>
      </w:tr>
      <w:tr>
        <w:trPr>
          <w:trHeight w:val="700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8.00 – 10.15 </w:t>
            </w:r>
            <w:r>
              <w:rPr>
                <w:rFonts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Język włoski (ĆP) </w:t>
            </w: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mgr A. Grabowska (s. A 343) 3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10.30- 12.00 –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Język francuski – tłumaczenie tekstów użytkowych 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mgr C.Debarges-Dusza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-------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12.30- 14.00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Analiza dyskursu – tekst mówiony (ĆP)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dr A.Kraszewska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14.15 – 15.00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Gramatyka stosowana (ĆP)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dr A.Kraszewska 1 godz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15.00 –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16.30 S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eminarium dyplomowe (S)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dr A. Kraszewska 2 godz.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9.45 –11.15 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Literatura krajów francuskiego obszaru językowego (W)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dr A. Kraszewska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11.15 -12.00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 Literatura krajów francuskiego obszaru językowego (Ć)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dr A. Kraszewska 1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12.15 – 13.45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Analiza porównawcza języka francuskiego i polskiego 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dr G.Markowski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---------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14.15 – 16.30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Współczesne odmiany języka francuskiego (W)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dr G.Markowski 3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16.45 – 18.15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Tłumaczenia pisemne (ĆP)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dr G.Markowski 2 godz.</w:t>
            </w:r>
          </w:p>
          <w:p>
            <w:pPr>
              <w:pStyle w:val="Normal"/>
              <w:rPr>
                <w:rFonts w:ascii="Garamond" w:hAnsi="Garamond" w:cs="Times New Roman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r>
          </w:p>
        </w:tc>
      </w:tr>
      <w:tr>
        <w:trPr>
          <w:trHeight w:val="700" w:hRule="atLeast"/>
        </w:trPr>
        <w:tc>
          <w:tcPr>
            <w:tcW w:w="1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16/17. 12.2023</w:t>
            </w:r>
          </w:p>
        </w:tc>
      </w:tr>
      <w:tr>
        <w:trPr>
          <w:trHeight w:val="700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SOBOTA</w:t>
            </w:r>
          </w:p>
          <w:p>
            <w:pPr>
              <w:pStyle w:val="Normal"/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NIEDZIELA</w:t>
            </w:r>
          </w:p>
        </w:tc>
      </w:tr>
      <w:tr>
        <w:trPr>
          <w:trHeight w:val="700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8.45 – 10.15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Stylistyka tekstów pisanych 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mgr C.Debarges-Dusza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10.30- 12.00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Język francuski w biznesie 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mgr C.Debarges-Dusza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---------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12.30- 14.45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Analiza dyskursu – tekst mówiony (ĆP) </w:t>
            </w: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dr A. Kraszewska 3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15.00 – 15.45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Gramatyka stosowana (ĆP) </w:t>
            </w:r>
            <w:r>
              <w:rPr>
                <w:rFonts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dr A. Kraszewska 1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15.45 - 16.30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eminarium dyplomowe (S)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dr A. Kraszewska 1 godz.</w:t>
            </w:r>
          </w:p>
          <w:p>
            <w:pPr>
              <w:pStyle w:val="Normal"/>
              <w:rPr>
                <w:rFonts w:ascii="Garamond" w:hAnsi="Garamond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9.45 – 11.15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Język francuski – analiza tekstów użytkowych (ĆP)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mgr C. Debarges-Dusza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11.15 – 12.00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Język francuski – tłumaczenie tekstów użytkowych 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mgr C. Debarges-Dusza  1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12.15 – 13.45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Analiza porównawcza języka francuskiego i polskiego 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dr G. Markowski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 xml:space="preserve">(s. A213)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---------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14.15 – 15.45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Analiza porównawcza języka francuskiego i polskiego 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dr G. Markowski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15.45 - 16.30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Współczesne odmiany języka francuskiego (W)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dr G.Markowski 1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16.45 – 18.15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Tłumaczenia pisemne (ĆP)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dr G.Markowski 2 godz.</w:t>
            </w:r>
          </w:p>
        </w:tc>
      </w:tr>
      <w:tr>
        <w:trPr>
          <w:trHeight w:val="771" w:hRule="atLeast"/>
        </w:trPr>
        <w:tc>
          <w:tcPr>
            <w:tcW w:w="1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13/14.01.2024</w:t>
            </w:r>
          </w:p>
        </w:tc>
      </w:tr>
      <w:tr>
        <w:trPr>
          <w:trHeight w:val="725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SOBOTA</w:t>
            </w:r>
          </w:p>
          <w:p>
            <w:pPr>
              <w:pStyle w:val="Normal"/>
              <w:jc w:val="center"/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NIEDZIELA</w:t>
            </w:r>
          </w:p>
        </w:tc>
      </w:tr>
      <w:tr>
        <w:trPr>
          <w:trHeight w:val="836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8.00 – 10.15 </w:t>
            </w:r>
            <w:r>
              <w:rPr>
                <w:rFonts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Język włoski (ĆP) </w:t>
            </w: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mgr A. Grabowska (s. A 343) 3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10.30- 12.00 –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Język francuski – analiza tekstów użytkowych 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mgr C. Debarges-Dusza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12.00 – 12.45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Język francuski – tłumaczenie tekstów użytkowych 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mgr C. Debarges-Dusza 1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-------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13.15 –14.00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Gramatyka stosowana (ĆP)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dr A. Kraszewska 1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14.00 - 14.45  S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eminarium dyplomowe (S)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dr A.Kraszewska 1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15.00 – 15.45 </w:t>
            </w:r>
            <w:r>
              <w:rPr>
                <w:rFonts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Literatura krajów francuskiego obszaru językowego (W) </w:t>
            </w:r>
            <w:r>
              <w:rPr>
                <w:rFonts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dr A. Kraszewska 1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15.45 – 16.30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Literatura krajów francuskiego obszaru językowego (Ć)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dr A. Kraszewska 1 godz.</w:t>
            </w:r>
          </w:p>
          <w:p>
            <w:pPr>
              <w:pStyle w:val="Normal"/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FF0000"/>
              </w:rPr>
            </w:pPr>
            <w:r>
              <w:rPr/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9.45 – 11.15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Język francuski – tłumaczenie tekstów użytkowych (ĆP)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mgr C. Debarges-Dusza 2 godz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11.20 – 12.05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Język francuski – analiza tekstów użytkowych 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mgr C.Debarges-Dusza 1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12.15 – 13.45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Analiza porównawcza języka francuskiego i polskiego 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dr G.Markowski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 xml:space="preserve">(s. A213)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---------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14.15 – 15.45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 Analiza porównawcza języka francuskiego i polskiego (ĆP)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dr G.Markowski 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16.00 – 18.15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Tłumaczenia pisemne (ĆP)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dr G.Markowski 3 godz.</w:t>
            </w:r>
          </w:p>
        </w:tc>
      </w:tr>
      <w:tr>
        <w:trPr>
          <w:trHeight w:val="704" w:hRule="atLeast"/>
        </w:trPr>
        <w:tc>
          <w:tcPr>
            <w:tcW w:w="1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20/21.01.2024</w:t>
            </w:r>
          </w:p>
        </w:tc>
      </w:tr>
      <w:tr>
        <w:trPr>
          <w:trHeight w:val="558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SOBOTA</w:t>
            </w:r>
          </w:p>
          <w:p>
            <w:pPr>
              <w:pStyle w:val="Normal"/>
              <w:jc w:val="center"/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NIEDZIELA</w:t>
            </w:r>
          </w:p>
        </w:tc>
      </w:tr>
      <w:tr>
        <w:trPr>
          <w:trHeight w:val="857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8.00 – 10.15 </w:t>
            </w:r>
            <w:r>
              <w:rPr>
                <w:rFonts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Język włoski (ĆP) </w:t>
            </w: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mgr A. Grabowska (s. A 343) 3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10.30 - 12.00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Współczesne odmiany języka francuskiego (W)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dr G. Markowski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-------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12.30 -14.00 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Analiza porównawcza języka francuskiego i polskiego 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dr G. Markowski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 xml:space="preserve">(s. A213)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14.00 – 14.45 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Tłumaczenia pisemne (ĆP)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dr G. Markowski (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s. A213) 1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15.00 – 16.30 S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eminarium dyplomowe (S)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dr A.Kraszewska 2 godz.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8.00 – 8.45 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Stylistyka tekstów pisanych (ĆP)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mgr C.Debarges-Dusza 1godz.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8.45 – 10.15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Język francuski w biznesie 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mgr C.Debarges-Dusza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 xml:space="preserve">10.30 – 12.45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Język włoski (ĆP)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mgr A. Grabowska 3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---------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13.30 – 15.00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Tłumaczenia pisemne (ĆP)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dr G.Markowski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15.15 – 16.45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Tłumaczenia pisemne (ĆP)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dr G.Markowski 2 godz.</w:t>
            </w:r>
          </w:p>
        </w:tc>
      </w:tr>
      <w:tr>
        <w:trPr>
          <w:trHeight w:val="857" w:hRule="atLeast"/>
        </w:trPr>
        <w:tc>
          <w:tcPr>
            <w:tcW w:w="14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Garamond" w:hAnsi="Garamond" w:cs="Times New Roman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27/28.01.2023</w:t>
            </w:r>
          </w:p>
        </w:tc>
      </w:tr>
      <w:tr>
        <w:trPr>
          <w:trHeight w:val="857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SOBOTA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NIEDZIELA</w:t>
            </w:r>
          </w:p>
        </w:tc>
      </w:tr>
      <w:tr>
        <w:trPr>
          <w:trHeight w:val="857" w:hRule="atLeast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8.45 – 9.30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Język francuski – analiza tekstów użytkowych (ĆP)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mgr C.Debarges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Dusza 1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9.45 –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11.15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Język francuski – tłumaczenie tekstów użytkowych 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mgr C.Debarges-Dusza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11.15 – 12.45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Stylistyka tekstów pisanych (ĆP)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mgr C.Debarges-Dusza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---------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13.15 – 14.45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Literatura krajów francuskiego obszaru językowego (Ć)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dr A.Kraszewska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 xml:space="preserve">14.45 -15.30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Literatura krajów francuskiego obszaru językowego (W) 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>dr A.Kraszewska 1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 xml:space="preserve">15.45 -16.30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eminarium dyplomowe (S)</w:t>
            </w: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dr A.Kraszewska 1 godz.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Garamond" w:hAnsi="Garamond" w:cs="Times New Roman"/>
                <w:b w:val="false"/>
                <w:bCs w:val="false"/>
                <w:i w:val="false"/>
                <w:i w:val="false"/>
                <w:iCs w:val="false"/>
                <w:kern w:val="0"/>
                <w:sz w:val="24"/>
                <w:szCs w:val="24"/>
              </w:rPr>
            </w:pP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kern w:val="0"/>
                <w:sz w:val="24"/>
                <w:szCs w:val="24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i w:val="false"/>
                <w:iCs w:val="false"/>
                <w:color w:val="000000"/>
                <w:kern w:val="0"/>
                <w:sz w:val="24"/>
                <w:szCs w:val="24"/>
              </w:rPr>
              <w:t xml:space="preserve">9.45 – 12.00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Język włoski 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mgr A. Grabowska 3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12.15 – 13.45 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Analiza porównawcza języka francuskiego i polskiego (ĆP)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dr G. Markowski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---------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14.15– 15.45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 xml:space="preserve">Tłumaczenia pisemne (ĆP) 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>dr G.Markowski 2 godz.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16.00 – 16.45 </w:t>
            </w:r>
            <w:r>
              <w:rPr>
                <w:rFonts w:cs="Times New Roman" w:ascii="Garamond" w:hAnsi="Garamond"/>
                <w:b w:val="false"/>
                <w:bCs w:val="false"/>
                <w:i/>
                <w:iCs/>
                <w:color w:val="000000"/>
                <w:kern w:val="0"/>
                <w:sz w:val="24"/>
                <w:szCs w:val="24"/>
              </w:rPr>
              <w:t>Stylistyka tekstów pisanych (ĆP)</w:t>
            </w: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  <w:t xml:space="preserve"> mgr C.Debarges-Dusza 1 godz.</w:t>
            </w:r>
          </w:p>
          <w:p>
            <w:pPr>
              <w:pStyle w:val="Normal"/>
              <w:rPr>
                <w:rFonts w:ascii="Garamond" w:hAnsi="Garamond" w:cs="Times New Roman"/>
                <w:b w:val="false"/>
                <w:bCs w:val="false"/>
                <w:color w:val="000000"/>
                <w:kern w:val="0"/>
                <w:sz w:val="24"/>
                <w:szCs w:val="24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Garamond" w:hAnsi="Garamond" w:cs="Times New Roman"/>
          <w:b w:val="false"/>
          <w:bCs w:val="false"/>
          <w:color w:val="000000"/>
          <w:kern w:val="0"/>
          <w:sz w:val="24"/>
          <w:szCs w:val="24"/>
        </w:rPr>
      </w:pPr>
      <w:r>
        <w:rPr>
          <w:rFonts w:cs="Times New Roman" w:ascii="Garamond" w:hAnsi="Garamond"/>
          <w:b w:val="false"/>
          <w:bCs w:val="false"/>
          <w:color w:val="000000"/>
          <w:kern w:val="0"/>
          <w:sz w:val="24"/>
          <w:szCs w:val="24"/>
        </w:rPr>
      </w:r>
    </w:p>
    <w:p>
      <w:pPr>
        <w:pStyle w:val="Normal"/>
        <w:rPr>
          <w:rFonts w:ascii="Garamond" w:hAnsi="Garamond" w:cs="Times New Roman"/>
          <w:b w:val="false"/>
          <w:bCs w:val="false"/>
          <w:color w:val="000000"/>
          <w:kern w:val="0"/>
          <w:sz w:val="24"/>
          <w:szCs w:val="24"/>
        </w:rPr>
      </w:pPr>
      <w:r>
        <w:rPr>
          <w:rFonts w:cs="Times New Roman" w:ascii="Garamond" w:hAnsi="Garamond"/>
          <w:b w:val="false"/>
          <w:bCs w:val="false"/>
          <w:color w:val="000000"/>
          <w:kern w:val="0"/>
          <w:sz w:val="24"/>
          <w:szCs w:val="24"/>
        </w:rPr>
      </w:r>
    </w:p>
    <w:p>
      <w:pPr>
        <w:pStyle w:val="Normal"/>
        <w:rPr>
          <w:rFonts w:ascii="Garamond" w:hAnsi="Garamond" w:cs="Times New Roman"/>
          <w:b w:val="false"/>
          <w:bCs w:val="false"/>
          <w:color w:val="000000"/>
          <w:kern w:val="0"/>
          <w:sz w:val="24"/>
          <w:szCs w:val="24"/>
        </w:rPr>
      </w:pPr>
      <w:r>
        <w:rPr>
          <w:rFonts w:cs="Times New Roman" w:ascii="Garamond" w:hAnsi="Garamond"/>
          <w:b w:val="false"/>
          <w:bCs w:val="false"/>
          <w:color w:val="000000"/>
          <w:kern w:val="0"/>
          <w:sz w:val="24"/>
          <w:szCs w:val="24"/>
        </w:rPr>
      </w:r>
    </w:p>
    <w:p>
      <w:pPr>
        <w:pStyle w:val="Normal"/>
        <w:rPr>
          <w:rFonts w:ascii="Garamond" w:hAnsi="Garamond" w:cs="Times New Roman"/>
          <w:b w:val="false"/>
          <w:bCs w:val="false"/>
          <w:color w:val="000000"/>
          <w:kern w:val="0"/>
          <w:sz w:val="24"/>
          <w:szCs w:val="24"/>
        </w:rPr>
      </w:pPr>
      <w:r>
        <w:rPr>
          <w:rFonts w:cs="Times New Roman" w:ascii="Garamond" w:hAnsi="Garamond"/>
          <w:b w:val="false"/>
          <w:bCs w:val="false"/>
          <w:color w:val="000000"/>
          <w:kern w:val="0"/>
          <w:sz w:val="24"/>
          <w:szCs w:val="24"/>
        </w:rPr>
      </w:r>
    </w:p>
    <w:sectPr>
      <w:type w:val="nextPage"/>
      <w:pgSz w:orient="landscape" w:w="16838" w:h="11906"/>
      <w:pgMar w:left="1023" w:right="733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hyphenationZone w:val="425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3fa2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2"/>
      <w:sz w:val="20"/>
      <w:szCs w:val="18"/>
      <w:lang w:val="pl-PL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uiPriority w:val="99"/>
    <w:semiHidden/>
    <w:qFormat/>
    <w:locked/>
    <w:rPr>
      <w:rFonts w:ascii="Arial" w:hAnsi="Arial" w:cs="Arial"/>
      <w:kern w:val="2"/>
      <w:sz w:val="18"/>
      <w:szCs w:val="18"/>
      <w:lang w:eastAsia="en-US"/>
    </w:rPr>
  </w:style>
  <w:style w:type="character" w:styleId="BodyTextChar" w:customStyle="1">
    <w:name w:val="Body Text Char"/>
    <w:basedOn w:val="DefaultParagraphFont"/>
    <w:uiPriority w:val="99"/>
    <w:semiHidden/>
    <w:qFormat/>
    <w:locked/>
    <w:rPr>
      <w:rFonts w:ascii="Arial" w:hAnsi="Arial" w:cs="Arial"/>
      <w:kern w:val="2"/>
      <w:sz w:val="18"/>
      <w:szCs w:val="18"/>
      <w:lang w:eastAsia="en-US"/>
    </w:rPr>
  </w:style>
  <w:style w:type="character" w:styleId="HeaderChar1" w:customStyle="1">
    <w:name w:val="Header Char1"/>
    <w:basedOn w:val="DefaultParagraphFont"/>
    <w:uiPriority w:val="99"/>
    <w:semiHidden/>
    <w:qFormat/>
    <w:rsid w:val="00e1049a"/>
    <w:rPr>
      <w:rFonts w:ascii="Arial" w:hAnsi="Arial" w:cs="Arial"/>
      <w:kern w:val="2"/>
      <w:sz w:val="20"/>
      <w:szCs w:val="18"/>
      <w:lang w:eastAsia="en-US"/>
    </w:rPr>
  </w:style>
  <w:style w:type="character" w:styleId="BodyTextChar1" w:customStyle="1">
    <w:name w:val="Body Text Char1"/>
    <w:basedOn w:val="DefaultParagraphFont"/>
    <w:uiPriority w:val="99"/>
    <w:semiHidden/>
    <w:qFormat/>
    <w:rsid w:val="00e1049a"/>
    <w:rPr>
      <w:rFonts w:ascii="Arial" w:hAnsi="Arial" w:cs="Arial"/>
      <w:kern w:val="2"/>
      <w:sz w:val="20"/>
      <w:szCs w:val="18"/>
      <w:lang w:eastAsia="en-US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lineRule="auto" w:line="276" w:before="0" w:after="140"/>
    </w:pPr>
    <w:rPr/>
  </w:style>
  <w:style w:type="paragraph" w:styleId="List">
    <w:name w:val="List"/>
    <w:basedOn w:val="BodyText"/>
    <w:uiPriority w:val="99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uiPriority w:val="99"/>
    <w:qFormat/>
    <w:rsid w:val="00bd3fa2"/>
    <w:pPr/>
    <w:rPr/>
  </w:style>
  <w:style w:type="paragraph" w:styleId="Header">
    <w:name w:val="Header"/>
    <w:basedOn w:val="Normal"/>
    <w:next w:val="BodyText"/>
    <w:link w:val="HeaderChar"/>
    <w:uiPriority w:val="99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1">
    <w:name w:val="caption1"/>
    <w:basedOn w:val="Normal"/>
    <w:uiPriority w:val="99"/>
    <w:qFormat/>
    <w:rsid w:val="00bd3f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11" w:customStyle="1">
    <w:name w:val="caption11"/>
    <w:basedOn w:val="Normal"/>
    <w:uiPriority w:val="99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Garamond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d3fa2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2342</TotalTime>
  <Application>LibreOffice/7.6.1.2$Windows_X86_64 LibreOffice_project/f5defcebd022c5bc36bbb79be232cb6926d8f674</Application>
  <AppVersion>15.0000</AppVersion>
  <Pages>6</Pages>
  <Words>1552</Words>
  <Characters>9122</Characters>
  <CharactersWithSpaces>10635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2023-09-19T20:52:00Z</dcterms:created>
  <dc:creator>Jadwiga Chwistek</dc:creator>
  <dc:description/>
  <dc:language>pl-PL</dc:language>
  <cp:lastModifiedBy/>
  <cp:lastPrinted>2023-12-15T03:54:43Z</cp:lastPrinted>
  <dcterms:modified xsi:type="dcterms:W3CDTF">2023-12-15T09:31:19Z</dcterms:modified>
  <cp:revision>20</cp:revision>
  <dc:subject/>
  <dc:title>     Semestr zimowy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