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Plan zajęć dla studiów niestacjonarnych</w:t>
      </w:r>
    </w:p>
    <w:p>
      <w:pPr>
        <w:pStyle w:val="Normal"/>
        <w:bidi w:val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 xml:space="preserve">kierunek:  </w:t>
      </w:r>
      <w:r>
        <w:rPr>
          <w:rFonts w:ascii="Garamond" w:hAnsi="Garamond"/>
          <w:b/>
          <w:bCs/>
          <w:i/>
          <w:sz w:val="28"/>
          <w:szCs w:val="28"/>
          <w:lang w:val="en-US"/>
        </w:rPr>
        <w:t>Język francuski dla potrzeb zawodowych</w:t>
      </w:r>
    </w:p>
    <w:p>
      <w:pPr>
        <w:pStyle w:val="Normal"/>
        <w:bidi w:val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rFonts w:ascii="Garamond" w:hAnsi="Garamond"/>
          <w:b/>
          <w:bCs/>
          <w:i/>
          <w:sz w:val="28"/>
          <w:szCs w:val="28"/>
          <w:lang w:val="en-US"/>
        </w:rPr>
        <w:t xml:space="preserve"> </w:t>
      </w:r>
      <w:r>
        <w:rPr>
          <w:rFonts w:ascii="Garamond" w:hAnsi="Garamond"/>
          <w:b/>
          <w:bCs/>
          <w:sz w:val="28"/>
          <w:szCs w:val="28"/>
          <w:lang w:val="en-US"/>
        </w:rPr>
        <w:t xml:space="preserve">I rok </w:t>
      </w:r>
    </w:p>
    <w:p>
      <w:pPr>
        <w:pStyle w:val="Normal"/>
        <w:bidi w:val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rok akademicki 2023/24, semestr zimowy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rPr/>
      </w:pPr>
      <w:r>
        <w:rPr>
          <w:rFonts w:ascii="Garamond" w:hAnsi="Garamond"/>
          <w:b/>
          <w:bCs/>
          <w:szCs w:val="22"/>
        </w:rPr>
        <w:t>Z</w:t>
      </w:r>
      <w:r>
        <w:rPr>
          <w:rFonts w:ascii="Garamond" w:hAnsi="Garamond"/>
          <w:b/>
          <w:bCs/>
          <w:sz w:val="26"/>
          <w:szCs w:val="26"/>
        </w:rPr>
        <w:t xml:space="preserve">ajęcia odbywać się będą w </w:t>
      </w:r>
      <w:r>
        <w:rPr>
          <w:rStyle w:val="Strong"/>
          <w:rFonts w:eastAsia="MS Mincho" w:cs="Arial" w:ascii="Garamond" w:hAnsi="Garamond"/>
          <w:b/>
          <w:bCs/>
          <w:sz w:val="26"/>
          <w:szCs w:val="26"/>
          <w:lang w:val="pl-PL" w:eastAsia="ja-JP" w:bidi="ar-SA"/>
        </w:rPr>
        <w:t>soboty</w:t>
      </w:r>
      <w:r>
        <w:rPr>
          <w:rFonts w:ascii="Garamond" w:hAnsi="Garamond"/>
          <w:b/>
          <w:bCs/>
          <w:sz w:val="26"/>
          <w:szCs w:val="26"/>
        </w:rPr>
        <w:t xml:space="preserve"> – w siedzibie szkoły w budynku A, sala A212 (oprócz zajęć z fonetyki praktycznej zaplanowanych w budynku C, sala C303), natomiast w </w:t>
      </w:r>
      <w:r>
        <w:rPr>
          <w:rStyle w:val="Strong"/>
          <w:rFonts w:eastAsia="MS Mincho" w:cs="Arial" w:ascii="Garamond" w:hAnsi="Garamond"/>
          <w:b/>
          <w:bCs/>
          <w:sz w:val="26"/>
          <w:szCs w:val="26"/>
          <w:lang w:val="pl-PL" w:eastAsia="ja-JP" w:bidi="ar-SA"/>
        </w:rPr>
        <w:t xml:space="preserve">niedziele – w trybie zdalnym przez platformę MS Teams. </w:t>
      </w:r>
    </w:p>
    <w:p>
      <w:pPr>
        <w:pStyle w:val="Tretekstu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Objaśnienie skrótów: </w:t>
      </w:r>
      <w:r>
        <w:rPr>
          <w:rFonts w:ascii="Garamond" w:hAnsi="Garamond"/>
          <w:i/>
          <w:iCs/>
          <w:szCs w:val="22"/>
        </w:rPr>
        <w:t>W – wyk</w:t>
      </w:r>
      <w:r>
        <w:rPr>
          <w:rFonts w:ascii="Garamond" w:hAnsi="Garamond"/>
          <w:i/>
          <w:iCs/>
          <w:szCs w:val="22"/>
        </w:rPr>
        <w:t>ł</w:t>
      </w:r>
      <w:r>
        <w:rPr>
          <w:rFonts w:ascii="Garamond" w:hAnsi="Garamond"/>
          <w:i/>
          <w:iCs/>
          <w:szCs w:val="22"/>
        </w:rPr>
        <w:t xml:space="preserve">ad, Ć – ćwiczenia, ĆP – ćwiczenia praktyczne, L – laboratorium </w:t>
      </w:r>
    </w:p>
    <w:tbl>
      <w:tblPr>
        <w:tblW w:w="13675" w:type="dxa"/>
        <w:jc w:val="left"/>
        <w:tblInd w:w="-31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15"/>
        <w:gridCol w:w="6659"/>
      </w:tblGrid>
      <w:tr>
        <w:trPr>
          <w:trHeight w:val="645" w:hRule="atLeast"/>
        </w:trPr>
        <w:tc>
          <w:tcPr>
            <w:tcW w:w="1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7/8.10.2023</w:t>
            </w:r>
          </w:p>
        </w:tc>
      </w:tr>
      <w:tr>
        <w:trPr>
          <w:trHeight w:val="555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SOBOTA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NIEDZIELA</w:t>
            </w:r>
          </w:p>
        </w:tc>
      </w:tr>
      <w:tr>
        <w:trPr>
          <w:trHeight w:val="763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CC99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 – 10.15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C. Debarges-Dusza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 – 12.00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J. Godoniuk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i/>
                <w:i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12.00- 12.45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Gramatyka stosowana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J. Go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oniuk 1 godz. 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--------- 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80808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13.15 – 14.45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R. Pytlik 2 godz.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15.00– 16.30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Fonetyka praktyczna (L)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Kraszewska  2 godz.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8.45- 10.15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Wstęp do językoznawstwa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10.30- 12.00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Gramatyka opisowa (W)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G. Markowski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12.15– 14.30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C. Debarges-Dusza 3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 – 17.15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Kultura europejska i komunikacja międzykulturowa (W)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Kraszewska 3 godz</w:t>
            </w:r>
          </w:p>
        </w:tc>
      </w:tr>
      <w:tr>
        <w:trPr>
          <w:trHeight w:val="763" w:hRule="atLeast"/>
        </w:trPr>
        <w:tc>
          <w:tcPr>
            <w:tcW w:w="1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14/15.10.2023</w:t>
            </w:r>
          </w:p>
        </w:tc>
      </w:tr>
      <w:tr>
        <w:trPr>
          <w:trHeight w:val="763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SOBOTA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NIEDZIELA</w:t>
            </w:r>
          </w:p>
        </w:tc>
      </w:tr>
      <w:tr>
        <w:trPr>
          <w:trHeight w:val="763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CC99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 – 10.15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C. Debarges-Dusza  2 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 – 12.00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J. Godoniuk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i/>
                <w:i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12.00- 12.45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Gramatyka stosowana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J. Go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oniuk 1 godz. 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13.15 – 14.45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Gramatyka opisowa (Ć)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mgr J. Godoniuk 2 godz. 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15.00-16.30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Fonetyka praktyczna (L)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dr A. Kraszewska 2 godz.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8.45- 10.15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Wstęp do językoznawstwa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 – 11.15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Psycholin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wistyczne podstawy akwizycji języków i komunikacji (W)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G. Markowski 1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11.15 - 12.00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Psycholin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wistyczne podstawy akwizycji języków i komunikacji (Ć)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1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12.30 – 14.45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C. Debarges-Dusza 3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15.00- 16.30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Wprowadzenie do logistyki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Wojtowicz 2 godz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16.30 – 17.15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Wprowadzenie do logistyki (Ć)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Wojtowicz 1 godz</w:t>
            </w:r>
          </w:p>
        </w:tc>
      </w:tr>
      <w:tr>
        <w:trPr>
          <w:trHeight w:val="737" w:hRule="atLeast"/>
        </w:trPr>
        <w:tc>
          <w:tcPr>
            <w:tcW w:w="1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21/22.10.2023</w:t>
            </w:r>
          </w:p>
        </w:tc>
      </w:tr>
      <w:tr>
        <w:trPr>
          <w:trHeight w:val="705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SOBOTA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NIEDZIELA</w:t>
            </w:r>
          </w:p>
        </w:tc>
      </w:tr>
      <w:tr>
        <w:trPr>
          <w:trHeight w:val="1097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CC99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 – 10.15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, mgr C. Debarges-Dusza  2  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10.30 -  12.45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J. Godoniuk 3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13.15 – 14.45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Gramatyka stosowana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J. Godoniuk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80808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 – 16.30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R. Pytlik 2 godz.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16.45 – 18.15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R. Pytlik 2 godz.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8.45- 10.15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Wstęp do językoznawstwa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 – 11.15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Psycholin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wistyczne podstawy akwizycji języków i komunikacji (W)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G. Markowski 1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11.15 - 12.00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Psycholin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wistyczne podstawy akwizycji języków i komunikacji (Ć)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1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12.15– 14.30 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,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C. Debarges-Dusza 3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 – 17. 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Kultura europejska i komunikacja międzykulturowa (W)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Kraszewska 3 godz</w:t>
            </w:r>
          </w:p>
        </w:tc>
      </w:tr>
      <w:tr>
        <w:trPr>
          <w:trHeight w:val="839" w:hRule="atLeast"/>
        </w:trPr>
        <w:tc>
          <w:tcPr>
            <w:tcW w:w="1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28/29.10.2023</w:t>
            </w:r>
          </w:p>
        </w:tc>
      </w:tr>
      <w:tr>
        <w:trPr>
          <w:trHeight w:val="696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SOBOTA</w:t>
            </w:r>
          </w:p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NIEDZIELA</w:t>
            </w:r>
          </w:p>
        </w:tc>
      </w:tr>
      <w:tr>
        <w:trPr>
          <w:trHeight w:val="833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CC99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 – 10.15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C. Debarges-Dusza  2 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 – 12.00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J. Godoniuk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i/>
                <w:i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12.00- 12.45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Gramatyka stosowana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J. Go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oniuk 1 godz. 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13.15 – 14.45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Gramatyka opisowa (Ć)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J. Godoniuk 2 godz.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15.00-16.30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Fonetyka praktyczna (L)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dr A. Kraszewska 2 godz.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8.45- 10.15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Wstęp do językoznawstwa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10.30- 12.00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Gramatyka opisowa (W)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G. Markowski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12.15 – 14.30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C. Debarges-Dusza 3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15.00- 16.30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Wprowadzenie do logistyki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Wojtowicz 2 godz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16.30 – 17.15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Wprowadzenie do logistyki (Ć)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Wojtowicz 1 godz</w:t>
            </w:r>
          </w:p>
        </w:tc>
      </w:tr>
      <w:tr>
        <w:trPr>
          <w:trHeight w:val="845" w:hRule="atLeast"/>
        </w:trPr>
        <w:tc>
          <w:tcPr>
            <w:tcW w:w="1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4/5.11.2023</w:t>
            </w:r>
          </w:p>
        </w:tc>
      </w:tr>
      <w:tr>
        <w:trPr>
          <w:trHeight w:val="701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SOBOTA</w:t>
            </w:r>
          </w:p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NIEDZIELA</w:t>
            </w:r>
          </w:p>
        </w:tc>
      </w:tr>
      <w:tr>
        <w:trPr>
          <w:trHeight w:val="987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CC99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 – 10.15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C. Debarges-Dusza  2 godz.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color w:val="E0C2C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10.30 -  12.45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C. Debarges-Dusza 3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color w:val="00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13.15 – 14.45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Fonetyka praktyczna (L)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dr A. Kraszewska 2 godz. 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80808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 – 16.30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R. Pytlik 2 godz.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16.45 – 18.15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R. Pytlik 2 godz.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8.45 - 10.15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Wstęp do językoznawstwa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 dr G. Markowski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 – 11.15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Psycholin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wistyczne podstawy akwizycji języków i komunikacji (W)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G. Markowski 1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11.15 - 12.00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Psycholin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wistyczne podstawy akwizycji języków i komunikacji (Ć)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1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12.15– 14.30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C. Debarges-Dusza 3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 – 17. 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Kultura europejska i komunikacja międzykulturowa (W)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Kraszewska 3 godz</w:t>
            </w:r>
          </w:p>
        </w:tc>
      </w:tr>
      <w:tr>
        <w:trPr>
          <w:trHeight w:val="987" w:hRule="atLeast"/>
        </w:trPr>
        <w:tc>
          <w:tcPr>
            <w:tcW w:w="1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</w:r>
          </w:p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11/12. 11.2023</w:t>
            </w:r>
          </w:p>
        </w:tc>
      </w:tr>
      <w:tr>
        <w:trPr>
          <w:trHeight w:val="987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</w:r>
          </w:p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SOBOTA</w:t>
            </w:r>
          </w:p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-------------------------------------------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</w:r>
          </w:p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NIEDZIELA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8.45 - 10.15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Wstęp do językoznawstwa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 – 11.15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Psycholin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wistyczne podstawy akwizycji języków i komunikacji (W)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G. Markowski 1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11.15 - 12.00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Psycholin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wistyczne podstawy akwizycji języków i komunikacji (Ć)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1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12.15 – 14.30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,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C. Debarges-Dusza 3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15.00- 16.30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Wprowadzenie do logistyki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Wojtowicz 2 godz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16.30 – 17.15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Wprowadzenie do logistyki (Ć)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Wojtowicz 1 godz</w:t>
            </w:r>
          </w:p>
        </w:tc>
      </w:tr>
      <w:tr>
        <w:trPr>
          <w:trHeight w:val="678" w:hRule="atLeast"/>
        </w:trPr>
        <w:tc>
          <w:tcPr>
            <w:tcW w:w="1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18/19.11.2023</w:t>
            </w:r>
          </w:p>
        </w:tc>
      </w:tr>
      <w:tr>
        <w:trPr>
          <w:trHeight w:val="694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SOBOTA</w:t>
            </w:r>
          </w:p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NIEDZIELA</w:t>
            </w:r>
          </w:p>
        </w:tc>
      </w:tr>
      <w:tr>
        <w:trPr>
          <w:trHeight w:val="1097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 – 11.00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J. Godoniuk 3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11.15 – 12.45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Gramatyka stosowana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J. Godoniuk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80808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13.15 – 14.45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R. Pytlik 2 godz.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 – 16.30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Fonetyka praktyczna (L)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dr A. Kraszewska 2 godz.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8.45 - 10.15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Wstęp do językoznawstwa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10.30 - 12.00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Gramatyka opisowa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12.15– 14.30 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C. Debarges-Dusza 3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 – 17. 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Kultura europejska i komunikacja międzykulturowa (W)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Kraszewska 3 godz</w:t>
            </w:r>
          </w:p>
        </w:tc>
      </w:tr>
      <w:tr>
        <w:trPr>
          <w:trHeight w:val="880" w:hRule="atLeast"/>
        </w:trPr>
        <w:tc>
          <w:tcPr>
            <w:tcW w:w="1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25/26.11.2023</w:t>
            </w:r>
          </w:p>
        </w:tc>
      </w:tr>
      <w:tr>
        <w:trPr>
          <w:trHeight w:val="706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SOBOTA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NIEDZIELA</w:t>
            </w:r>
          </w:p>
        </w:tc>
      </w:tr>
      <w:tr>
        <w:trPr>
          <w:trHeight w:val="769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CC99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 – 10.15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C. Debarges-Dusza  2  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 – 12.00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J. Godoniuk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i/>
                <w:i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12.00- 12.45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Gramatyka stosowana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J. Go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oniuk 1 godz. 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13.15 – 14.45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Gramatyka opisowa (Ć)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J. Godoniuk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80808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 – 16.30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R. Pytlik 2 godz.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16.45 – 18.15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R. Pytlik 2 godz.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8.45- 10.15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Wstęp do językoznawstwa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 – 11.15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Psycholin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wistyczne podstawy akwizycji języków i komunikacji (W)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G. Markowski 1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11.15 - 12.00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Psycholin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wistyczne podstawy akwizycji języków i komunikacji (Ć)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1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12.15 – 14.30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J. francuski w przedsiębiorstwie (ĆP)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C. Debarges-Dusza 3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15.00- 16.30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Wprowadzenie do logistyki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Wojtowicz 2 godz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16.30 – 17.15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Wprowadzenie do logistyki (Ć)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Wojtowicz 1 godz</w:t>
            </w:r>
          </w:p>
        </w:tc>
      </w:tr>
      <w:tr>
        <w:trPr>
          <w:trHeight w:val="769" w:hRule="atLeast"/>
        </w:trPr>
        <w:tc>
          <w:tcPr>
            <w:tcW w:w="1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</w:r>
          </w:p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2/3.12.2023</w:t>
            </w:r>
          </w:p>
        </w:tc>
      </w:tr>
      <w:tr>
        <w:trPr>
          <w:trHeight w:val="769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</w:r>
          </w:p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SOBOTA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NIEDZIELA</w:t>
            </w:r>
          </w:p>
        </w:tc>
      </w:tr>
      <w:tr>
        <w:trPr>
          <w:trHeight w:val="769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color w:val="FF860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9.45 – 12.00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J. Godoniuk 3 godz.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color w:val="FF860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12.30 – 13.15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 mgr J. Godoniuk 1 godz.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color w:val="FF860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13.15 - 14.45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Gramatyka stosowana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(ĆP)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J. Godoniuk 2 godz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CC99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 – 17.15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Koncepcje i metody zarządzania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(Ć)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Wojtowicz 3 godz.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8.45 - 10.15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Wstęp do językoznawstwa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 – 11.15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Psycholin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wistyczne podstawy akwizycji języków i komunikacji (W)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G. Markowski 1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11.15 - 12.00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Psycholin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wistyczne podstawy akwizycji języków i komunikacji (Ć)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1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CC99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12.30 – 14.45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C.  Debarges-Dusza 3 godz.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15.00- 16.30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Kultura europejska i komunikacja międzykulturowa (W)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Kraszewska 2 godz.</w:t>
            </w:r>
          </w:p>
        </w:tc>
      </w:tr>
      <w:tr>
        <w:trPr>
          <w:trHeight w:val="689" w:hRule="atLeast"/>
        </w:trPr>
        <w:tc>
          <w:tcPr>
            <w:tcW w:w="1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9/10.12.2023</w:t>
            </w:r>
          </w:p>
        </w:tc>
      </w:tr>
      <w:tr>
        <w:trPr>
          <w:trHeight w:val="557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SOBOTA</w:t>
            </w:r>
          </w:p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NIEDZIELA</w:t>
            </w:r>
          </w:p>
        </w:tc>
      </w:tr>
      <w:tr>
        <w:trPr>
          <w:trHeight w:val="700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CC99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 – 10.15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C. Debarges – Dusza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10.30-12.00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Fonetyka praktyczna (L)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A. Kraszewska 2 godz. 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80808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12.30 – 14.00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R. Pytlik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14.15- 15.45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Gramatyka opisowa (Ć)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J. Godoniuk 2 godz.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16.00- 17.30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Gramatyka stosowana (ĆP)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J. Godoniuk 2 godz.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8.45 - 10.15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Wstęp do językoznawstwa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 dr G. Markowski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10.30 - 12.00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Gramatyka opisowa (W)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G. Markowski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12.15 – 14.30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C. Debarges-Dusza 3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15.00- 16.30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Wprowadzenie do logistyki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Wojtowicz 2 godz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16.30 – 17.15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Wprowadzenie do logistyki (Ć)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Wojtowicz 1 godz</w:t>
            </w:r>
          </w:p>
        </w:tc>
      </w:tr>
      <w:tr>
        <w:trPr>
          <w:trHeight w:val="700" w:hRule="atLeast"/>
        </w:trPr>
        <w:tc>
          <w:tcPr>
            <w:tcW w:w="1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</w:r>
          </w:p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16/17. 12.2023</w:t>
            </w:r>
          </w:p>
        </w:tc>
      </w:tr>
      <w:tr>
        <w:trPr>
          <w:trHeight w:val="700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</w:r>
          </w:p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SOBOTA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NIEDZIELA</w:t>
            </w:r>
          </w:p>
        </w:tc>
      </w:tr>
      <w:tr>
        <w:trPr>
          <w:trHeight w:val="700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8.45-9.30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Kultura europejska i komunikacja międzykulturowa (W)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Kraszewska  1 godz. (Zajęcia w sali C303)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9.45 – 12.00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Fonetyka praktyczna (L)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dr A. Kraszewska 3 godz. 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CC99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12.30 – 14.45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C. Debarges-Dusza 3 godz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15.00 – 17.15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Koncepcje i metody zarządzania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(Ć)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 A. Wojtowicz 3 godz.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8.45 - 10.15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Wstęp do językoznawstwa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 – 12.00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Psycholin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wistyczne podstawy akwizycji języków i komunikacji (Ć)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12.15 – 14.30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C. Debarges-Dusza 3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15.00- 16.30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Wprowadzenie do logistyki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Wojtowicz 2 godz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16.30 – 17.15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Wprowadzenie do logistyki (Ć)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Wojtowicz 1 godz</w:t>
            </w:r>
          </w:p>
        </w:tc>
      </w:tr>
      <w:tr>
        <w:trPr>
          <w:trHeight w:val="700" w:hRule="atLeast"/>
        </w:trPr>
        <w:tc>
          <w:tcPr>
            <w:tcW w:w="1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</w:r>
          </w:p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6/7. 01.2023</w:t>
            </w:r>
          </w:p>
        </w:tc>
      </w:tr>
      <w:tr>
        <w:trPr>
          <w:trHeight w:val="350" w:hRule="atLeast"/>
        </w:trPr>
        <w:tc>
          <w:tcPr>
            <w:tcW w:w="7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</w:r>
          </w:p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SOBOTA</w:t>
            </w:r>
          </w:p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-=================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</w:r>
          </w:p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NIEDZIELA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CC99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</w:r>
          </w:p>
        </w:tc>
      </w:tr>
      <w:tr>
        <w:trPr>
          <w:trHeight w:val="350" w:hRule="atLeast"/>
        </w:trPr>
        <w:tc>
          <w:tcPr>
            <w:tcW w:w="70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</w: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CC99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10.30- 12.00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C. Debarges-Dusza 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12.15 – 14.30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C. Debarges-Dusza 3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15.00- 16.30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Wprowadzenie do logistyki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Wojtowicz 2 godz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 xml:space="preserve">16.30 – 17.15 </w:t>
            </w:r>
            <w:r>
              <w:rPr>
                <w:rFonts w:ascii="Garamond" w:hAnsi="Garamond"/>
                <w:i/>
                <w:color w:val="000000"/>
              </w:rPr>
              <w:t>Wprowadzenie do logistyki (Ć)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dr A. Wojtowicz 1 godz</w:t>
            </w:r>
          </w:p>
        </w:tc>
      </w:tr>
      <w:tr>
        <w:trPr>
          <w:trHeight w:val="771" w:hRule="atLeast"/>
        </w:trPr>
        <w:tc>
          <w:tcPr>
            <w:tcW w:w="1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13/14.01.2024</w:t>
            </w:r>
          </w:p>
        </w:tc>
      </w:tr>
      <w:tr>
        <w:trPr>
          <w:trHeight w:val="725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SOBOTA</w:t>
            </w:r>
          </w:p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NIEDZIELA</w:t>
            </w:r>
          </w:p>
        </w:tc>
      </w:tr>
      <w:tr>
        <w:trPr>
          <w:trHeight w:val="836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CC99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 – 10.15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C. Debarges-Dusza  2  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 – 12.00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J. Godoniuk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i/>
                <w:i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12.00- 12.45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Gramatyka stosowana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J. Go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oniuk 1 godz. 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13.15 – 14.45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Gramatyka opisowa (Ć)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J. Godoniuk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80808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 – 16.30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R. Pytlik 2 godz.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16.45 – 18.15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R. Pytlik 2 godz.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8.45 - 10.15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Wstęp do językoznawstwa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 – 11.15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Gramatyka opisowa (W)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 G. Markowski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1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11.15 - 12.00 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Psycholin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wistyczne podstawy akwizycji języków i komunikacji (Ć)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1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12.15 – 14.30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C. Debarges-Dusza 3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15.00- 16.30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Wprowadzenie do logistyki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Wojtowicz 2 godz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16.30 – 17.15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Wprowadzenie do logistyki (Ć)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Wojtowicz 1 godz</w:t>
            </w:r>
          </w:p>
        </w:tc>
      </w:tr>
      <w:tr>
        <w:trPr>
          <w:trHeight w:val="704" w:hRule="atLeast"/>
        </w:trPr>
        <w:tc>
          <w:tcPr>
            <w:tcW w:w="1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20/21.01.2024</w:t>
            </w:r>
          </w:p>
        </w:tc>
      </w:tr>
      <w:tr>
        <w:trPr>
          <w:trHeight w:val="558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SOBOTA</w:t>
            </w:r>
          </w:p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NIEDZIELA</w:t>
            </w:r>
          </w:p>
        </w:tc>
      </w:tr>
      <w:tr>
        <w:trPr>
          <w:trHeight w:val="857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CC99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 – 10.15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C. Debarges-Dusza 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 –  12.45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mgr J. Godoniuk 3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66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13.15– 14.45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Gramatyka stosowana (ĆP)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J. Godoniuk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 – 15.45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Gramatyka opisowa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1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15.45 - 16.30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Psycholin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wistyczne podstawy akwizycji języków i komunikacji (Ć)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1 godz.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8.45 - 10.15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Wstęp do językoznawstwa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10.30 - 12.00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Psycholin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wistyczne podstawy akwizycji języków i komunikacji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12.15 – 14.30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C. Debarges-Dusza 3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15.00- 16.30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Wprowadzenie do logistyki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Wojtowicz 2 godz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16.30 – 17.15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Wprowadzenie do logistyki (Ć)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Wojtowicz 1 godz</w:t>
            </w:r>
          </w:p>
        </w:tc>
      </w:tr>
      <w:tr>
        <w:trPr>
          <w:trHeight w:val="857" w:hRule="atLeast"/>
        </w:trPr>
        <w:tc>
          <w:tcPr>
            <w:tcW w:w="1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</w:r>
          </w:p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27/28.01.2023</w:t>
            </w:r>
          </w:p>
        </w:tc>
      </w:tr>
      <w:tr>
        <w:trPr>
          <w:trHeight w:val="857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</w:r>
          </w:p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SOBOTA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</w:rPr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jc w:val="center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</w:r>
          </w:p>
          <w:p>
            <w:pPr>
              <w:pStyle w:val="Normal"/>
              <w:spacing w:lineRule="exact" w:line="240"/>
              <w:jc w:val="center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NIEDZIELA</w:t>
            </w:r>
          </w:p>
        </w:tc>
      </w:tr>
      <w:tr>
        <w:trPr>
          <w:trHeight w:val="857" w:hRule="atLeast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80808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10.30 -12.00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R. Pytlik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80808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12.15 - 13.45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Język angielski w logistyce (ĆP)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R. Pytlik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80808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14.15 - 15.45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Wprowadzenie do logistyki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Wojtowicz 2 godz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0000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15.45 - 16.30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Wprowadzenie do logistyki (Ć)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Wojtowicz 1 godz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16.45 - 18.15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Koncepcje i metody zarządzania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(Ć)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dr A. Wojtowicz 2 godz.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8.45 - 10.15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 xml:space="preserve"> Wstęp do językoznawstwa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 dr G. Markowski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FF0000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10.30 - 12.00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Psycholin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g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wistyczne podstawy akwizycji języków i komunikacji (W)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dr G. Markowski 2 godz.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>-------</w:t>
            </w:r>
          </w:p>
          <w:p>
            <w:pPr>
              <w:pStyle w:val="Normal"/>
              <w:spacing w:lineRule="exact" w:line="240"/>
              <w:rPr>
                <w:rFonts w:ascii="Garamond" w:hAnsi="Garamond" w:eastAsia="Times New Roman" w:cs="Arial"/>
                <w:color w:val="CC99FF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12.30 – 14.00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C. Debarges-Dusza 2 godz.</w:t>
            </w:r>
          </w:p>
          <w:p>
            <w:pPr>
              <w:pStyle w:val="Normal"/>
              <w:spacing w:lineRule="exact" w:line="240"/>
              <w:rPr>
                <w:rFonts w:ascii="Garamond" w:hAnsi="Garamond"/>
                <w:szCs w:val="22"/>
              </w:rPr>
            </w:pP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14.15 – 15.45 </w:t>
            </w:r>
            <w:r>
              <w:rPr>
                <w:rFonts w:eastAsia="Times New Roman" w:cs="Arial" w:ascii="Garamond" w:hAnsi="Garamond"/>
                <w:i/>
                <w:color w:val="000000"/>
                <w:szCs w:val="22"/>
              </w:rPr>
              <w:t>J. francuski w przedsiębiorstwie (ĆP)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Garamond" w:hAnsi="Garamond"/>
                <w:color w:val="000000"/>
                <w:szCs w:val="22"/>
              </w:rPr>
              <w:t>mgr C. Debarges-Dusza 2 godz</w:t>
            </w:r>
          </w:p>
        </w:tc>
      </w:tr>
    </w:tbl>
    <w:p>
      <w:pPr>
        <w:pStyle w:val="Normal"/>
        <w:spacing w:lineRule="exact" w:line="240"/>
        <w:rPr>
          <w:rFonts w:ascii="Garamond" w:hAnsi="Garamond" w:eastAsia="Times New Roman" w:cs="Arial"/>
          <w:szCs w:val="22"/>
        </w:rPr>
      </w:pPr>
      <w:r>
        <w:rPr>
          <w:color w:val="000000"/>
        </w:rPr>
      </w:r>
    </w:p>
    <w:sectPr>
      <w:type w:val="nextPage"/>
      <w:pgSz w:orient="landscape" w:w="15840" w:h="12240"/>
      <w:pgMar w:left="1440" w:right="900" w:header="0" w:top="1440" w:footer="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2d48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uiPriority w:val="99"/>
    <w:semiHidden/>
    <w:qFormat/>
    <w:rsid w:val="00042edc"/>
    <w:rPr>
      <w:kern w:val="2"/>
      <w:szCs w:val="24"/>
      <w:lang w:eastAsia="zh-CN" w:bidi="hi-IN"/>
    </w:rPr>
  </w:style>
  <w:style w:type="character" w:styleId="BodyTextChar" w:customStyle="1">
    <w:name w:val="Body Text Char"/>
    <w:basedOn w:val="DefaultParagraphFont"/>
    <w:uiPriority w:val="99"/>
    <w:semiHidden/>
    <w:qFormat/>
    <w:rsid w:val="00042edc"/>
    <w:rPr>
      <w:kern w:val="2"/>
      <w:szCs w:val="24"/>
      <w:lang w:eastAsia="zh-CN" w:bidi="hi-IN"/>
    </w:rPr>
  </w:style>
  <w:style w:type="character" w:styleId="Wyrnienie">
    <w:name w:val="Wyróżnienie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402d48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402d48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402d48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HeaderChar"/>
    <w:uiPriority w:val="99"/>
    <w:rsid w:val="00402d48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1"/>
    <w:basedOn w:val="Normal"/>
    <w:uiPriority w:val="99"/>
    <w:qFormat/>
    <w:rsid w:val="00402d48"/>
    <w:pPr>
      <w:suppressLineNumbers/>
      <w:spacing w:before="120" w:after="120"/>
    </w:pPr>
    <w:rPr>
      <w:i/>
      <w:iCs/>
      <w:sz w:val="24"/>
    </w:rPr>
  </w:style>
  <w:style w:type="paragraph" w:styleId="Zawartotabeli" w:customStyle="1">
    <w:name w:val="Zawartość tabeli"/>
    <w:basedOn w:val="Normal"/>
    <w:uiPriority w:val="99"/>
    <w:qFormat/>
    <w:rsid w:val="00402d48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402d48"/>
    <w:pPr>
      <w:jc w:val="center"/>
    </w:pPr>
    <w:rPr>
      <w:b/>
      <w:bCs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Garamond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669</TotalTime>
  <Application>LibreOffice/6.4.3.2$Windows_X86_64 LibreOffice_project/747b5d0ebf89f41c860ec2a39efd7cb15b54f2d8</Application>
  <Pages>7</Pages>
  <Words>1792</Words>
  <Characters>9738</Characters>
  <CharactersWithSpaces>11452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2023-09-27T15:22:00Z</dcterms:created>
  <dc:creator/>
  <dc:description/>
  <dc:language>pl-PL</dc:language>
  <cp:lastModifiedBy/>
  <cp:lastPrinted>2023-09-28T17:44:22Z</cp:lastPrinted>
  <dcterms:modified xsi:type="dcterms:W3CDTF">2023-09-30T09:05:58Z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